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65AF" w14:textId="77777777" w:rsidR="0029732E" w:rsidRPr="00953D6A" w:rsidRDefault="0029732E" w:rsidP="0029732E">
      <w:pPr>
        <w:pStyle w:val="body"/>
        <w:tabs>
          <w:tab w:val="left" w:pos="6340"/>
        </w:tabs>
        <w:rPr>
          <w:b/>
          <w:bCs/>
          <w:color w:val="004990"/>
          <w:sz w:val="22"/>
        </w:rPr>
      </w:pPr>
      <w:r w:rsidRPr="00953D6A">
        <w:rPr>
          <w:b/>
          <w:bCs/>
          <w:noProof/>
          <w:color w:val="004990"/>
          <w:sz w:val="22"/>
          <w:lang w:val="en-US" w:eastAsia="zh-TW"/>
        </w:rPr>
        <mc:AlternateContent>
          <mc:Choice Requires="wps">
            <w:drawing>
              <wp:anchor distT="0" distB="0" distL="114300" distR="114300" simplePos="0" relativeHeight="251659264" behindDoc="0" locked="0" layoutInCell="1" allowOverlap="1" wp14:anchorId="541A6CBF" wp14:editId="14CAAF3C">
                <wp:simplePos x="0" y="0"/>
                <wp:positionH relativeFrom="margin">
                  <wp:posOffset>2390775</wp:posOffset>
                </wp:positionH>
                <wp:positionV relativeFrom="margin">
                  <wp:posOffset>244475</wp:posOffset>
                </wp:positionV>
                <wp:extent cx="3500120" cy="131445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3A67BBA8" w14:textId="5952682D" w:rsidR="0029732E" w:rsidRPr="00953D6A" w:rsidRDefault="00C2162F" w:rsidP="0029732E">
                            <w:pPr>
                              <w:pStyle w:val="note"/>
                              <w:jc w:val="left"/>
                              <w:rPr>
                                <w:rFonts w:ascii="Verdana" w:hAnsi="Verdana"/>
                                <w:b w:val="0"/>
                                <w:sz w:val="22"/>
                              </w:rPr>
                            </w:pPr>
                            <w:r>
                              <w:rPr>
                                <w:rFonts w:ascii="Verdana" w:hAnsi="Verdana"/>
                                <w:b w:val="0"/>
                                <w:sz w:val="22"/>
                              </w:rPr>
                              <w:t>St James CE Primary</w:t>
                            </w:r>
                            <w:r w:rsidR="0029732E" w:rsidRPr="00953D6A">
                              <w:rPr>
                                <w:rFonts w:ascii="Verdana" w:hAnsi="Verdana"/>
                                <w:b w:val="0"/>
                                <w:sz w:val="22"/>
                              </w:rPr>
                              <w:t xml:space="preserve"> 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A6CBF" id="_x0000_t202" coordsize="21600,21600" o:spt="202" path="m,l,21600r21600,l21600,xe">
                <v:stroke joinstyle="miter"/>
                <v:path gradientshapeok="t" o:connecttype="rect"/>
              </v:shapetype>
              <v:shape id="Text Box 43" o:spid="_x0000_s1026" type="#_x0000_t202" style="position:absolute;margin-left:188.25pt;margin-top:19.25pt;width:275.6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" stroked="f">
                <v:textbo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3A67BBA8" w14:textId="5952682D" w:rsidR="0029732E" w:rsidRPr="00953D6A" w:rsidRDefault="00C2162F" w:rsidP="0029732E">
                      <w:pPr>
                        <w:pStyle w:val="note"/>
                        <w:jc w:val="left"/>
                        <w:rPr>
                          <w:rFonts w:ascii="Verdana" w:hAnsi="Verdana"/>
                          <w:b w:val="0"/>
                          <w:sz w:val="22"/>
                        </w:rPr>
                      </w:pPr>
                      <w:r>
                        <w:rPr>
                          <w:rFonts w:ascii="Verdana" w:hAnsi="Verdana"/>
                          <w:b w:val="0"/>
                          <w:sz w:val="22"/>
                        </w:rPr>
                        <w:t>St James CE Primary</w:t>
                      </w:r>
                      <w:r w:rsidR="0029732E" w:rsidRPr="00953D6A">
                        <w:rPr>
                          <w:rFonts w:ascii="Verdana" w:hAnsi="Verdana"/>
                          <w:b w:val="0"/>
                          <w:sz w:val="22"/>
                        </w:rPr>
                        <w:t xml:space="preserve"> 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v:textbox>
                <w10:wrap type="square" anchorx="margin" anchory="margin"/>
              </v:shape>
            </w:pict>
          </mc:Fallback>
        </mc:AlternateContent>
      </w:r>
      <w:r w:rsidRPr="00953D6A">
        <w:rPr>
          <w:b/>
          <w:bCs/>
          <w:color w:val="004990"/>
          <w:sz w:val="22"/>
        </w:rPr>
        <w:t>Please return this form to:</w:t>
      </w:r>
      <w:r w:rsidRPr="00953D6A">
        <w:rPr>
          <w:b/>
          <w:bCs/>
          <w:color w:val="004990"/>
          <w:sz w:val="22"/>
        </w:rPr>
        <w:tab/>
      </w:r>
    </w:p>
    <w:p w14:paraId="4699C324" w14:textId="1AA210E5" w:rsidR="0029732E" w:rsidRPr="008B6B73" w:rsidRDefault="0029732E" w:rsidP="0029732E">
      <w:pPr>
        <w:pStyle w:val="body"/>
        <w:tabs>
          <w:tab w:val="left" w:pos="9923"/>
        </w:tabs>
        <w:spacing w:after="0"/>
        <w:rPr>
          <w:bCs/>
          <w:sz w:val="22"/>
        </w:rPr>
      </w:pPr>
      <w:r w:rsidRPr="008B6B73">
        <w:rPr>
          <w:bCs/>
          <w:sz w:val="22"/>
        </w:rPr>
        <w:t>Either by post to;</w:t>
      </w:r>
      <w:r w:rsidRPr="008B6B73">
        <w:rPr>
          <w:bCs/>
          <w:sz w:val="22"/>
        </w:rPr>
        <w:br/>
      </w:r>
      <w:r w:rsidR="008B6B73" w:rsidRPr="008B6B73">
        <w:rPr>
          <w:bCs/>
          <w:sz w:val="22"/>
        </w:rPr>
        <w:t>Moira Winstanley</w:t>
      </w:r>
    </w:p>
    <w:p w14:paraId="6A45D12F" w14:textId="77777777" w:rsidR="008B6B73" w:rsidRPr="008B6B73" w:rsidRDefault="008B6B73" w:rsidP="0029732E">
      <w:pPr>
        <w:pStyle w:val="body"/>
        <w:tabs>
          <w:tab w:val="left" w:pos="9923"/>
        </w:tabs>
        <w:spacing w:after="0"/>
        <w:rPr>
          <w:sz w:val="22"/>
        </w:rPr>
      </w:pPr>
      <w:r w:rsidRPr="008B6B73">
        <w:rPr>
          <w:sz w:val="22"/>
        </w:rPr>
        <w:t>St James CE Primary School</w:t>
      </w:r>
    </w:p>
    <w:p w14:paraId="2D076FF9" w14:textId="77777777" w:rsidR="008B6B73" w:rsidRPr="008B6B73" w:rsidRDefault="008B6B73" w:rsidP="0029732E">
      <w:pPr>
        <w:pStyle w:val="body"/>
        <w:tabs>
          <w:tab w:val="left" w:pos="9923"/>
        </w:tabs>
        <w:spacing w:after="0"/>
        <w:rPr>
          <w:sz w:val="22"/>
        </w:rPr>
      </w:pPr>
      <w:r w:rsidRPr="008B6B73">
        <w:rPr>
          <w:sz w:val="22"/>
        </w:rPr>
        <w:t>Lyme St</w:t>
      </w:r>
    </w:p>
    <w:p w14:paraId="6C93367F" w14:textId="77777777" w:rsidR="008B6B73" w:rsidRPr="008B6B73" w:rsidRDefault="008B6B73" w:rsidP="0029732E">
      <w:pPr>
        <w:pStyle w:val="body"/>
        <w:tabs>
          <w:tab w:val="left" w:pos="9923"/>
        </w:tabs>
        <w:spacing w:after="0"/>
        <w:rPr>
          <w:sz w:val="22"/>
        </w:rPr>
      </w:pPr>
      <w:r w:rsidRPr="008B6B73">
        <w:rPr>
          <w:sz w:val="22"/>
        </w:rPr>
        <w:t>Haydock</w:t>
      </w:r>
    </w:p>
    <w:p w14:paraId="13E00A62" w14:textId="3967C5A3" w:rsidR="0029732E" w:rsidRPr="008B6B73" w:rsidRDefault="008B6B73" w:rsidP="0029732E">
      <w:pPr>
        <w:pStyle w:val="body"/>
        <w:tabs>
          <w:tab w:val="left" w:pos="9923"/>
        </w:tabs>
        <w:spacing w:after="0"/>
        <w:rPr>
          <w:sz w:val="22"/>
        </w:rPr>
      </w:pPr>
      <w:r w:rsidRPr="008B6B73">
        <w:rPr>
          <w:sz w:val="22"/>
        </w:rPr>
        <w:t>WA11 0NL</w:t>
      </w:r>
    </w:p>
    <w:p w14:paraId="14FAFDF6" w14:textId="77777777" w:rsidR="0029732E" w:rsidRPr="008B6B73" w:rsidRDefault="0029732E" w:rsidP="0029732E">
      <w:pPr>
        <w:pStyle w:val="body"/>
        <w:tabs>
          <w:tab w:val="left" w:pos="9923"/>
        </w:tabs>
        <w:spacing w:after="0"/>
        <w:rPr>
          <w:sz w:val="22"/>
        </w:rPr>
      </w:pPr>
      <w:r w:rsidRPr="008B6B73">
        <w:rPr>
          <w:sz w:val="22"/>
        </w:rPr>
        <w:t xml:space="preserve">Or by email </w:t>
      </w:r>
      <w:proofErr w:type="gramStart"/>
      <w:r w:rsidRPr="008B6B73">
        <w:rPr>
          <w:sz w:val="22"/>
        </w:rPr>
        <w:t>to;</w:t>
      </w:r>
      <w:proofErr w:type="gramEnd"/>
    </w:p>
    <w:p w14:paraId="7BED8E38" w14:textId="6373D2FC" w:rsidR="0029732E" w:rsidRPr="00071AC6" w:rsidRDefault="008B6B73" w:rsidP="0029732E">
      <w:pPr>
        <w:pStyle w:val="body"/>
        <w:tabs>
          <w:tab w:val="left" w:pos="9923"/>
        </w:tabs>
        <w:spacing w:after="0"/>
        <w:rPr>
          <w:sz w:val="22"/>
        </w:rPr>
      </w:pPr>
      <w:r>
        <w:rPr>
          <w:sz w:val="22"/>
        </w:rPr>
        <w:t>Moira.winstanley@ldst.org.uk</w:t>
      </w:r>
      <w:r w:rsidR="0029732E" w:rsidRPr="00953D6A">
        <w:rPr>
          <w:rFonts w:ascii="Calibri" w:eastAsia="Cambria" w:hAnsi="Calibri"/>
          <w:sz w:val="22"/>
          <w:lang w:val="en-US"/>
        </w:rPr>
        <w:br/>
      </w:r>
    </w:p>
    <w:p w14:paraId="637601F6" w14:textId="77777777"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6"/>
        <w:gridCol w:w="2396"/>
        <w:gridCol w:w="2106"/>
      </w:tblGrid>
      <w:tr w:rsidR="0029732E" w:rsidRPr="0029732E" w14:paraId="27AC5831" w14:textId="77777777" w:rsidTr="00DB4EF5">
        <w:tc>
          <w:tcPr>
            <w:tcW w:w="2571" w:type="dxa"/>
            <w:shd w:val="clear" w:color="auto" w:fill="004990"/>
          </w:tcPr>
          <w:p w14:paraId="413631E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572453B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2791506" w14:textId="77777777" w:rsidTr="00DB4EF5">
        <w:tc>
          <w:tcPr>
            <w:tcW w:w="2571" w:type="dxa"/>
            <w:shd w:val="clear" w:color="auto" w:fill="004990"/>
          </w:tcPr>
          <w:p w14:paraId="19C018E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7989471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FC77D7B" w14:textId="77777777" w:rsidTr="00DB4EF5">
        <w:tc>
          <w:tcPr>
            <w:tcW w:w="2571" w:type="dxa"/>
            <w:shd w:val="clear" w:color="auto" w:fill="004990"/>
          </w:tcPr>
          <w:p w14:paraId="1A284EB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17616E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EBAD89" w14:textId="77777777" w:rsidTr="00DB4EF5">
        <w:tc>
          <w:tcPr>
            <w:tcW w:w="2571" w:type="dxa"/>
            <w:shd w:val="clear" w:color="auto" w:fill="004990"/>
          </w:tcPr>
          <w:p w14:paraId="7325973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042740C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13D009D9" w14:textId="77777777" w:rsidTr="00DB4EF5">
        <w:tc>
          <w:tcPr>
            <w:tcW w:w="2571" w:type="dxa"/>
            <w:shd w:val="clear" w:color="auto" w:fill="004990"/>
          </w:tcPr>
          <w:p w14:paraId="1C6D4BE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280646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F4AA9BF" w14:textId="77777777" w:rsidTr="00DB4EF5">
        <w:tc>
          <w:tcPr>
            <w:tcW w:w="2571" w:type="dxa"/>
            <w:shd w:val="clear" w:color="auto" w:fill="004990"/>
          </w:tcPr>
          <w:p w14:paraId="2F16734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0B50E2B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3915D58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15AE6AF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618648C" w14:textId="77777777" w:rsidTr="00DB4EF5">
        <w:tc>
          <w:tcPr>
            <w:tcW w:w="2571" w:type="dxa"/>
            <w:shd w:val="clear" w:color="auto" w:fill="004990"/>
          </w:tcPr>
          <w:p w14:paraId="4E5EF5A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2C03E04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2BBF523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65C0F23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B76BB18" w14:textId="77777777" w:rsidTr="00DB4EF5">
        <w:tc>
          <w:tcPr>
            <w:tcW w:w="2571" w:type="dxa"/>
            <w:shd w:val="clear" w:color="auto" w:fill="004990"/>
          </w:tcPr>
          <w:p w14:paraId="60D6166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1026CC4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4B5518C" w14:textId="77777777" w:rsidTr="00DB4EF5">
        <w:tc>
          <w:tcPr>
            <w:tcW w:w="2571" w:type="dxa"/>
            <w:shd w:val="clear" w:color="auto" w:fill="004990"/>
          </w:tcPr>
          <w:p w14:paraId="54F46D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401E47C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1B064C0B"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B9FEFD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29732E" w:rsidRPr="0029732E" w14:paraId="1F730FC2" w14:textId="77777777" w:rsidTr="00DB4EF5">
        <w:tc>
          <w:tcPr>
            <w:tcW w:w="2605" w:type="dxa"/>
            <w:shd w:val="clear" w:color="auto" w:fill="004990"/>
          </w:tcPr>
          <w:p w14:paraId="21C15E5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124C981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AAD0579" w14:textId="77777777" w:rsidTr="00DB4EF5">
        <w:tc>
          <w:tcPr>
            <w:tcW w:w="2605" w:type="dxa"/>
            <w:shd w:val="clear" w:color="auto" w:fill="004990"/>
          </w:tcPr>
          <w:p w14:paraId="1C304CD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03FF78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B8A00F8" w14:textId="77777777" w:rsidTr="00DB4EF5">
        <w:tc>
          <w:tcPr>
            <w:tcW w:w="2605" w:type="dxa"/>
            <w:shd w:val="clear" w:color="auto" w:fill="004990"/>
          </w:tcPr>
          <w:p w14:paraId="5AB7FE1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5F9BEAC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0E0D9D" w14:textId="77777777" w:rsidTr="00DB4EF5">
        <w:tc>
          <w:tcPr>
            <w:tcW w:w="2605" w:type="dxa"/>
            <w:shd w:val="clear" w:color="auto" w:fill="004990"/>
          </w:tcPr>
          <w:p w14:paraId="78542AE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4FFE765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B23EBED" w14:textId="77777777" w:rsidTr="00DB4EF5">
        <w:tc>
          <w:tcPr>
            <w:tcW w:w="2605" w:type="dxa"/>
            <w:shd w:val="clear" w:color="auto" w:fill="004990"/>
          </w:tcPr>
          <w:p w14:paraId="662D3A7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Brief Description of Duties:</w:t>
            </w:r>
          </w:p>
        </w:tc>
        <w:tc>
          <w:tcPr>
            <w:tcW w:w="7815" w:type="dxa"/>
            <w:shd w:val="clear" w:color="auto" w:fill="auto"/>
          </w:tcPr>
          <w:p w14:paraId="7028DFF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9F27C11" w14:textId="77777777" w:rsidTr="00DB4EF5">
        <w:tc>
          <w:tcPr>
            <w:tcW w:w="2605" w:type="dxa"/>
            <w:shd w:val="clear" w:color="auto" w:fill="004990"/>
          </w:tcPr>
          <w:p w14:paraId="5C1ED91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lastRenderedPageBreak/>
              <w:t>Period of Notice:</w:t>
            </w:r>
          </w:p>
        </w:tc>
        <w:tc>
          <w:tcPr>
            <w:tcW w:w="7815" w:type="dxa"/>
            <w:shd w:val="clear" w:color="auto" w:fill="auto"/>
          </w:tcPr>
          <w:p w14:paraId="267BE44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871B40" w14:textId="77777777" w:rsidTr="00DB4EF5">
        <w:tc>
          <w:tcPr>
            <w:tcW w:w="2605" w:type="dxa"/>
            <w:shd w:val="clear" w:color="auto" w:fill="004990"/>
          </w:tcPr>
          <w:p w14:paraId="668EA26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Reason for Leaving:</w:t>
            </w:r>
          </w:p>
        </w:tc>
        <w:tc>
          <w:tcPr>
            <w:tcW w:w="7815" w:type="dxa"/>
            <w:shd w:val="clear" w:color="auto" w:fill="auto"/>
          </w:tcPr>
          <w:p w14:paraId="08F9C1A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65EFF83" w14:textId="77777777" w:rsidTr="00DB4EF5">
        <w:tc>
          <w:tcPr>
            <w:tcW w:w="2605" w:type="dxa"/>
            <w:shd w:val="clear" w:color="auto" w:fill="004990"/>
          </w:tcPr>
          <w:p w14:paraId="0A2D628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Continuous Service Date (if applicable):</w:t>
            </w:r>
          </w:p>
        </w:tc>
        <w:tc>
          <w:tcPr>
            <w:tcW w:w="7815" w:type="dxa"/>
            <w:shd w:val="clear" w:color="auto" w:fill="auto"/>
          </w:tcPr>
          <w:p w14:paraId="0A2AC89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bookmarkEnd w:id="0"/>
    </w:tbl>
    <w:p w14:paraId="257CFB37"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20"/>
          <w:szCs w:val="20"/>
          <w:lang w:eastAsia="en-GB"/>
        </w:rPr>
      </w:pPr>
    </w:p>
    <w:p w14:paraId="46BE306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r w:rsidR="00CB4CD7">
        <w:rPr>
          <w:rFonts w:ascii="Verdana" w:eastAsia="Times New Roman" w:hAnsi="Verdana" w:cs="Times New Roman"/>
          <w:color w:val="004990"/>
          <w:sz w:val="36"/>
          <w:szCs w:val="36"/>
          <w:lang w:eastAsia="en-GB"/>
        </w:rPr>
        <w:t xml:space="preserve"> and Training</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258F12E4"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09543EA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7FF3847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3C2D011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729153BB" w14:textId="77777777" w:rsidTr="00DB4EF5">
        <w:trPr>
          <w:trHeight w:val="313"/>
          <w:jc w:val="center"/>
        </w:trPr>
        <w:tc>
          <w:tcPr>
            <w:tcW w:w="977" w:type="dxa"/>
            <w:shd w:val="clear" w:color="auto" w:fill="004990"/>
            <w:vAlign w:val="center"/>
          </w:tcPr>
          <w:p w14:paraId="7CD478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7E168E7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426422E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169BD0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72EF714D" w14:textId="77777777" w:rsidTr="00DB4EF5">
        <w:trPr>
          <w:trHeight w:val="313"/>
          <w:jc w:val="center"/>
        </w:trPr>
        <w:tc>
          <w:tcPr>
            <w:tcW w:w="977" w:type="dxa"/>
            <w:shd w:val="clear" w:color="auto" w:fill="auto"/>
            <w:vAlign w:val="center"/>
          </w:tcPr>
          <w:p w14:paraId="4C46326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3C07A06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0BA1A89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53CCCD5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16B3461F" w14:textId="77777777" w:rsidTr="00DB4EF5">
        <w:trPr>
          <w:trHeight w:val="313"/>
          <w:jc w:val="center"/>
        </w:trPr>
        <w:tc>
          <w:tcPr>
            <w:tcW w:w="977" w:type="dxa"/>
            <w:shd w:val="clear" w:color="auto" w:fill="auto"/>
            <w:vAlign w:val="center"/>
          </w:tcPr>
          <w:p w14:paraId="66DA953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A9BAE7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718096EB"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D2A9C18"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35ECCD04" w14:textId="77777777" w:rsidTr="00DB4EF5">
        <w:trPr>
          <w:trHeight w:val="313"/>
          <w:jc w:val="center"/>
        </w:trPr>
        <w:tc>
          <w:tcPr>
            <w:tcW w:w="977" w:type="dxa"/>
            <w:shd w:val="clear" w:color="auto" w:fill="auto"/>
            <w:vAlign w:val="center"/>
          </w:tcPr>
          <w:p w14:paraId="7695E16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EF5644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5715617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A4A0D4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5881D2F7" w14:textId="77777777" w:rsid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24"/>
        <w:gridCol w:w="3452"/>
        <w:gridCol w:w="3830"/>
      </w:tblGrid>
      <w:tr w:rsidR="00CB4CD7" w:rsidRPr="0029732E" w14:paraId="1EFC0A36" w14:textId="77777777" w:rsidTr="00812178">
        <w:trPr>
          <w:trHeight w:val="622"/>
          <w:jc w:val="center"/>
        </w:trPr>
        <w:tc>
          <w:tcPr>
            <w:tcW w:w="1724" w:type="dxa"/>
            <w:tcBorders>
              <w:top w:val="single" w:sz="8" w:space="0" w:color="auto"/>
              <w:left w:val="single" w:sz="8" w:space="0" w:color="auto"/>
            </w:tcBorders>
            <w:shd w:val="clear" w:color="auto" w:fill="004990"/>
            <w:vAlign w:val="center"/>
          </w:tcPr>
          <w:p w14:paraId="078736A2"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w:t>
            </w:r>
          </w:p>
        </w:tc>
        <w:tc>
          <w:tcPr>
            <w:tcW w:w="3452" w:type="dxa"/>
            <w:tcBorders>
              <w:top w:val="single" w:sz="8" w:space="0" w:color="auto"/>
              <w:bottom w:val="nil"/>
            </w:tcBorders>
            <w:shd w:val="clear" w:color="auto" w:fill="004990"/>
            <w:vAlign w:val="center"/>
          </w:tcPr>
          <w:p w14:paraId="6947A3B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Course</w:t>
            </w:r>
          </w:p>
        </w:tc>
        <w:tc>
          <w:tcPr>
            <w:tcW w:w="3830" w:type="dxa"/>
            <w:tcBorders>
              <w:top w:val="single" w:sz="8" w:space="0" w:color="auto"/>
              <w:bottom w:val="nil"/>
              <w:right w:val="single" w:sz="8" w:space="0" w:color="auto"/>
            </w:tcBorders>
            <w:shd w:val="clear" w:color="auto" w:fill="004990"/>
            <w:vAlign w:val="center"/>
          </w:tcPr>
          <w:p w14:paraId="7C608C8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Provider</w:t>
            </w:r>
          </w:p>
        </w:tc>
      </w:tr>
      <w:tr w:rsidR="00CB4CD7" w:rsidRPr="0029732E" w14:paraId="4AD79021" w14:textId="77777777" w:rsidTr="001C3917">
        <w:trPr>
          <w:trHeight w:val="313"/>
          <w:jc w:val="center"/>
        </w:trPr>
        <w:tc>
          <w:tcPr>
            <w:tcW w:w="1724" w:type="dxa"/>
            <w:shd w:val="clear" w:color="auto" w:fill="auto"/>
            <w:vAlign w:val="center"/>
          </w:tcPr>
          <w:p w14:paraId="4620742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6614373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097CE71"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10050739" w14:textId="77777777" w:rsidTr="0064510D">
        <w:trPr>
          <w:trHeight w:val="313"/>
          <w:jc w:val="center"/>
        </w:trPr>
        <w:tc>
          <w:tcPr>
            <w:tcW w:w="1724" w:type="dxa"/>
            <w:shd w:val="clear" w:color="auto" w:fill="auto"/>
            <w:vAlign w:val="center"/>
          </w:tcPr>
          <w:p w14:paraId="4AC11BFA"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6D5B256D"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5CB7BE1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0E1E1304" w14:textId="77777777" w:rsidTr="00852066">
        <w:trPr>
          <w:trHeight w:val="313"/>
          <w:jc w:val="center"/>
        </w:trPr>
        <w:tc>
          <w:tcPr>
            <w:tcW w:w="1724" w:type="dxa"/>
            <w:shd w:val="clear" w:color="auto" w:fill="auto"/>
            <w:vAlign w:val="center"/>
          </w:tcPr>
          <w:p w14:paraId="2BF2E16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1FBD57FA"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DE4D076"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32CC3341" w14:textId="77777777" w:rsidR="00CB4CD7" w:rsidRPr="0029732E" w:rsidRDefault="00CB4CD7"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7E984FB9" w14:textId="77777777" w:rsidTr="00DB4EF5">
        <w:tc>
          <w:tcPr>
            <w:tcW w:w="10420" w:type="dxa"/>
            <w:shd w:val="clear" w:color="auto" w:fill="004990"/>
          </w:tcPr>
          <w:p w14:paraId="5ED7244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4B07E3C2" w14:textId="77777777" w:rsidTr="00DB4EF5">
        <w:tc>
          <w:tcPr>
            <w:tcW w:w="10420" w:type="dxa"/>
            <w:shd w:val="clear" w:color="auto" w:fill="auto"/>
          </w:tcPr>
          <w:p w14:paraId="34375D6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92722FD" w14:textId="77777777" w:rsidTr="00DB4EF5">
        <w:tc>
          <w:tcPr>
            <w:tcW w:w="10420" w:type="dxa"/>
            <w:shd w:val="clear" w:color="auto" w:fill="auto"/>
          </w:tcPr>
          <w:p w14:paraId="08B9560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5C6D29C"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Employment History</w:t>
      </w:r>
    </w:p>
    <w:p w14:paraId="378A5B4D"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815"/>
        <w:gridCol w:w="2664"/>
        <w:gridCol w:w="3880"/>
        <w:gridCol w:w="1985"/>
      </w:tblGrid>
      <w:tr w:rsidR="006123FF" w:rsidRPr="006123FF" w14:paraId="4A3F17BD" w14:textId="77777777" w:rsidTr="00DB4EF5">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51DD6E6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2679" w:type="dxa"/>
            <w:vMerge w:val="restart"/>
            <w:tcBorders>
              <w:top w:val="single" w:sz="8" w:space="0" w:color="auto"/>
              <w:bottom w:val="nil"/>
            </w:tcBorders>
            <w:shd w:val="clear" w:color="auto" w:fill="004990"/>
            <w:vAlign w:val="center"/>
          </w:tcPr>
          <w:p w14:paraId="36E0CE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909" w:type="dxa"/>
            <w:vMerge w:val="restart"/>
            <w:tcBorders>
              <w:top w:val="single" w:sz="8" w:space="0" w:color="auto"/>
              <w:bottom w:val="nil"/>
            </w:tcBorders>
            <w:shd w:val="clear" w:color="auto" w:fill="004990"/>
            <w:vAlign w:val="center"/>
          </w:tcPr>
          <w:p w14:paraId="696CDAA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95" w:type="dxa"/>
            <w:vMerge w:val="restart"/>
            <w:tcBorders>
              <w:top w:val="single" w:sz="8" w:space="0" w:color="auto"/>
              <w:bottom w:val="nil"/>
              <w:right w:val="single" w:sz="8" w:space="0" w:color="auto"/>
            </w:tcBorders>
            <w:shd w:val="clear" w:color="auto" w:fill="004990"/>
            <w:vAlign w:val="center"/>
          </w:tcPr>
          <w:p w14:paraId="100C7DB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7DB5EF30" w14:textId="77777777" w:rsidTr="00DB4EF5">
        <w:trPr>
          <w:trHeight w:val="396"/>
          <w:jc w:val="center"/>
        </w:trPr>
        <w:tc>
          <w:tcPr>
            <w:tcW w:w="795" w:type="dxa"/>
            <w:tcBorders>
              <w:left w:val="single" w:sz="8" w:space="0" w:color="auto"/>
            </w:tcBorders>
            <w:shd w:val="clear" w:color="auto" w:fill="004990"/>
            <w:vAlign w:val="center"/>
          </w:tcPr>
          <w:p w14:paraId="717E941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819" w:type="dxa"/>
            <w:shd w:val="clear" w:color="auto" w:fill="004990"/>
            <w:vAlign w:val="center"/>
          </w:tcPr>
          <w:p w14:paraId="2003F57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79" w:type="dxa"/>
            <w:vMerge/>
            <w:shd w:val="clear" w:color="auto" w:fill="004990"/>
            <w:vAlign w:val="center"/>
          </w:tcPr>
          <w:p w14:paraId="52EBEE2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vMerge/>
            <w:shd w:val="clear" w:color="auto" w:fill="004990"/>
            <w:vAlign w:val="center"/>
          </w:tcPr>
          <w:p w14:paraId="401C42E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vMerge/>
            <w:tcBorders>
              <w:right w:val="single" w:sz="8" w:space="0" w:color="auto"/>
            </w:tcBorders>
            <w:shd w:val="clear" w:color="auto" w:fill="004990"/>
            <w:vAlign w:val="center"/>
          </w:tcPr>
          <w:p w14:paraId="173F97F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91AB678" w14:textId="77777777" w:rsidTr="00DB4EF5">
        <w:trPr>
          <w:trHeight w:val="396"/>
          <w:jc w:val="center"/>
        </w:trPr>
        <w:tc>
          <w:tcPr>
            <w:tcW w:w="795" w:type="dxa"/>
            <w:tcBorders>
              <w:left w:val="single" w:sz="8" w:space="0" w:color="auto"/>
            </w:tcBorders>
            <w:shd w:val="clear" w:color="auto" w:fill="auto"/>
            <w:vAlign w:val="center"/>
          </w:tcPr>
          <w:p w14:paraId="47A60C6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4837CBE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F952A2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387E71C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65DFE32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43121D42" w14:textId="77777777" w:rsidTr="00DB4EF5">
        <w:trPr>
          <w:trHeight w:val="396"/>
          <w:jc w:val="center"/>
        </w:trPr>
        <w:tc>
          <w:tcPr>
            <w:tcW w:w="795" w:type="dxa"/>
            <w:tcBorders>
              <w:left w:val="single" w:sz="8" w:space="0" w:color="auto"/>
            </w:tcBorders>
            <w:shd w:val="clear" w:color="auto" w:fill="auto"/>
            <w:vAlign w:val="center"/>
          </w:tcPr>
          <w:p w14:paraId="70D70F3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05702B0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3B2F178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18A6CF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52813D1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7D01E77" w14:textId="77777777" w:rsidTr="00DB4EF5">
        <w:trPr>
          <w:trHeight w:val="396"/>
          <w:jc w:val="center"/>
        </w:trPr>
        <w:tc>
          <w:tcPr>
            <w:tcW w:w="795" w:type="dxa"/>
            <w:tcBorders>
              <w:left w:val="single" w:sz="8" w:space="0" w:color="auto"/>
            </w:tcBorders>
            <w:shd w:val="clear" w:color="auto" w:fill="auto"/>
            <w:vAlign w:val="center"/>
          </w:tcPr>
          <w:p w14:paraId="28F94EC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7F4F43E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EEC4C6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6A3B1B4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7891434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3B99C40B" w14:textId="77777777" w:rsidR="00571288" w:rsidRDefault="00571288"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062DA34F" w14:textId="362B70F9"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lastRenderedPageBreak/>
        <w:t xml:space="preserve">Gaps in Employment History </w:t>
      </w:r>
    </w:p>
    <w:p w14:paraId="1FDECCB7"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t>Please provide in this section explanations for any gaps in your employment history (chronologically, most recent first).</w:t>
      </w:r>
    </w:p>
    <w:p w14:paraId="4160591B"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622"/>
        <w:gridCol w:w="7392"/>
      </w:tblGrid>
      <w:tr w:rsidR="006123FF" w:rsidRPr="006123FF" w14:paraId="35CAAE43" w14:textId="77777777" w:rsidTr="00DB4EF5">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2847255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4C7168B4"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2FA77698" w14:textId="77777777" w:rsidTr="00DB4EF5">
        <w:trPr>
          <w:trHeight w:val="376"/>
          <w:jc w:val="center"/>
        </w:trPr>
        <w:tc>
          <w:tcPr>
            <w:tcW w:w="387" w:type="pct"/>
            <w:tcBorders>
              <w:left w:val="single" w:sz="8" w:space="0" w:color="auto"/>
            </w:tcBorders>
            <w:shd w:val="clear" w:color="auto" w:fill="004990"/>
            <w:vAlign w:val="center"/>
          </w:tcPr>
          <w:p w14:paraId="3B8C17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398" w:type="pct"/>
            <w:shd w:val="clear" w:color="auto" w:fill="004990"/>
            <w:vAlign w:val="center"/>
          </w:tcPr>
          <w:p w14:paraId="08650D6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4215" w:type="pct"/>
            <w:vMerge/>
            <w:tcBorders>
              <w:top w:val="single" w:sz="4" w:space="0" w:color="auto"/>
              <w:bottom w:val="single" w:sz="4" w:space="0" w:color="auto"/>
              <w:right w:val="single" w:sz="8" w:space="0" w:color="auto"/>
            </w:tcBorders>
            <w:shd w:val="clear" w:color="auto" w:fill="004990"/>
            <w:vAlign w:val="center"/>
          </w:tcPr>
          <w:p w14:paraId="27C0EF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E1F2D2D" w14:textId="77777777" w:rsidTr="00DB4EF5">
        <w:trPr>
          <w:trHeight w:val="376"/>
          <w:jc w:val="center"/>
        </w:trPr>
        <w:tc>
          <w:tcPr>
            <w:tcW w:w="387" w:type="pct"/>
            <w:tcBorders>
              <w:left w:val="single" w:sz="8" w:space="0" w:color="auto"/>
            </w:tcBorders>
            <w:shd w:val="clear" w:color="auto" w:fill="auto"/>
            <w:vAlign w:val="center"/>
          </w:tcPr>
          <w:p w14:paraId="467D60D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52F9C83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5383B0B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214402C7" w14:textId="77777777" w:rsidTr="00DB4EF5">
        <w:trPr>
          <w:trHeight w:val="376"/>
          <w:jc w:val="center"/>
        </w:trPr>
        <w:tc>
          <w:tcPr>
            <w:tcW w:w="387" w:type="pct"/>
            <w:tcBorders>
              <w:left w:val="single" w:sz="8" w:space="0" w:color="auto"/>
            </w:tcBorders>
            <w:shd w:val="clear" w:color="auto" w:fill="auto"/>
            <w:vAlign w:val="center"/>
          </w:tcPr>
          <w:p w14:paraId="0D15093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7B10469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3A71227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6FF4965" w14:textId="77777777" w:rsidTr="00DB4EF5">
        <w:trPr>
          <w:trHeight w:val="376"/>
          <w:jc w:val="center"/>
        </w:trPr>
        <w:tc>
          <w:tcPr>
            <w:tcW w:w="387" w:type="pct"/>
            <w:tcBorders>
              <w:left w:val="single" w:sz="8" w:space="0" w:color="auto"/>
            </w:tcBorders>
            <w:shd w:val="clear" w:color="auto" w:fill="auto"/>
            <w:vAlign w:val="center"/>
          </w:tcPr>
          <w:p w14:paraId="492B541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1E45373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606327E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1AAF9E88"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E617E07"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5D2CBC57"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2258"/>
        <w:gridCol w:w="2995"/>
        <w:gridCol w:w="3753"/>
      </w:tblGrid>
      <w:tr w:rsidR="006123FF" w:rsidRPr="006123FF" w14:paraId="1C3BAA4E" w14:textId="77777777" w:rsidTr="00CE19F8">
        <w:trPr>
          <w:trHeight w:hRule="exact" w:val="397"/>
          <w:jc w:val="center"/>
        </w:trPr>
        <w:tc>
          <w:tcPr>
            <w:tcW w:w="2258" w:type="dxa"/>
            <w:shd w:val="clear" w:color="auto" w:fill="004990"/>
            <w:tcMar>
              <w:top w:w="85" w:type="dxa"/>
              <w:left w:w="85" w:type="dxa"/>
              <w:bottom w:w="57" w:type="dxa"/>
              <w:right w:w="57" w:type="dxa"/>
            </w:tcMar>
          </w:tcPr>
          <w:p w14:paraId="184241BB"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2995" w:type="dxa"/>
            <w:tcBorders>
              <w:right w:val="single" w:sz="8" w:space="0" w:color="auto"/>
            </w:tcBorders>
            <w:tcMar>
              <w:top w:w="85" w:type="dxa"/>
              <w:left w:w="85" w:type="dxa"/>
              <w:bottom w:w="57" w:type="dxa"/>
              <w:right w:w="57" w:type="dxa"/>
            </w:tcMar>
          </w:tcPr>
          <w:p w14:paraId="40E05A8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79FDE4B3" w14:textId="77777777" w:rsidR="006123FF" w:rsidRPr="006123FF" w:rsidRDefault="006123FF" w:rsidP="006123FF">
            <w:pPr>
              <w:rPr>
                <w:rFonts w:ascii="Verdana" w:eastAsia="Calibri" w:hAnsi="Verdana" w:cs="Times New Roman"/>
              </w:rPr>
            </w:pPr>
          </w:p>
        </w:tc>
      </w:tr>
      <w:tr w:rsidR="006123FF" w:rsidRPr="006123FF" w14:paraId="49F310FF" w14:textId="77777777" w:rsidTr="00CE19F8">
        <w:trPr>
          <w:trHeight w:hRule="exact" w:val="397"/>
          <w:jc w:val="center"/>
        </w:trPr>
        <w:tc>
          <w:tcPr>
            <w:tcW w:w="2258" w:type="dxa"/>
            <w:vMerge w:val="restart"/>
            <w:shd w:val="clear" w:color="auto" w:fill="004990"/>
            <w:tcMar>
              <w:top w:w="85" w:type="dxa"/>
              <w:left w:w="85" w:type="dxa"/>
              <w:bottom w:w="57" w:type="dxa"/>
              <w:right w:w="57" w:type="dxa"/>
            </w:tcMar>
          </w:tcPr>
          <w:p w14:paraId="38012EC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2995" w:type="dxa"/>
            <w:tcBorders>
              <w:right w:val="single" w:sz="8" w:space="0" w:color="auto"/>
            </w:tcBorders>
            <w:tcMar>
              <w:top w:w="85" w:type="dxa"/>
              <w:left w:w="85" w:type="dxa"/>
              <w:bottom w:w="57" w:type="dxa"/>
              <w:right w:w="57" w:type="dxa"/>
            </w:tcMar>
          </w:tcPr>
          <w:p w14:paraId="206D5EB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D77011" w14:textId="77777777" w:rsidR="006123FF" w:rsidRPr="006123FF" w:rsidRDefault="006123FF" w:rsidP="006123FF">
            <w:pPr>
              <w:rPr>
                <w:rFonts w:ascii="Verdana" w:eastAsia="Calibri" w:hAnsi="Verdana" w:cs="Times New Roman"/>
              </w:rPr>
            </w:pPr>
          </w:p>
        </w:tc>
      </w:tr>
      <w:tr w:rsidR="006123FF" w:rsidRPr="006123FF" w14:paraId="340C863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0CDFD1CB"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0180135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2972CC18" w14:textId="77777777" w:rsidR="006123FF" w:rsidRPr="006123FF" w:rsidRDefault="006123FF" w:rsidP="006123FF">
            <w:pPr>
              <w:rPr>
                <w:rFonts w:ascii="Verdana" w:eastAsia="Calibri" w:hAnsi="Verdana" w:cs="Times New Roman"/>
              </w:rPr>
            </w:pPr>
          </w:p>
        </w:tc>
      </w:tr>
      <w:tr w:rsidR="006123FF" w:rsidRPr="006123FF" w14:paraId="07D37FA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5F86CF7A"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51D2606F"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0ECA7412" w14:textId="77777777" w:rsidR="006123FF" w:rsidRPr="006123FF" w:rsidRDefault="006123FF" w:rsidP="006123FF">
            <w:pPr>
              <w:rPr>
                <w:rFonts w:ascii="Verdana" w:eastAsia="Calibri" w:hAnsi="Verdana" w:cs="Times New Roman"/>
              </w:rPr>
            </w:pPr>
          </w:p>
        </w:tc>
      </w:tr>
      <w:tr w:rsidR="006123FF" w:rsidRPr="006123FF" w14:paraId="305B7F0B" w14:textId="77777777" w:rsidTr="00CE19F8">
        <w:trPr>
          <w:trHeight w:hRule="exact" w:val="397"/>
          <w:jc w:val="center"/>
        </w:trPr>
        <w:tc>
          <w:tcPr>
            <w:tcW w:w="2258" w:type="dxa"/>
            <w:shd w:val="clear" w:color="auto" w:fill="004990"/>
            <w:tcMar>
              <w:top w:w="85" w:type="dxa"/>
              <w:left w:w="85" w:type="dxa"/>
              <w:bottom w:w="57" w:type="dxa"/>
              <w:right w:w="57" w:type="dxa"/>
            </w:tcMar>
          </w:tcPr>
          <w:p w14:paraId="57D5DEF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2995" w:type="dxa"/>
            <w:tcBorders>
              <w:right w:val="single" w:sz="8" w:space="0" w:color="auto"/>
            </w:tcBorders>
            <w:tcMar>
              <w:top w:w="85" w:type="dxa"/>
              <w:left w:w="85" w:type="dxa"/>
              <w:bottom w:w="57" w:type="dxa"/>
              <w:right w:w="57" w:type="dxa"/>
            </w:tcMar>
          </w:tcPr>
          <w:p w14:paraId="42D7C91A"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B4AD1B2" w14:textId="77777777" w:rsidR="006123FF" w:rsidRPr="006123FF" w:rsidRDefault="006123FF" w:rsidP="006123FF">
            <w:pPr>
              <w:rPr>
                <w:rFonts w:ascii="Verdana" w:eastAsia="Calibri" w:hAnsi="Verdana" w:cs="Times New Roman"/>
              </w:rPr>
            </w:pPr>
          </w:p>
        </w:tc>
      </w:tr>
      <w:tr w:rsidR="006123FF" w:rsidRPr="006123FF" w14:paraId="2F24610B" w14:textId="77777777" w:rsidTr="00CE19F8">
        <w:trPr>
          <w:trHeight w:hRule="exact" w:val="397"/>
          <w:jc w:val="center"/>
        </w:trPr>
        <w:tc>
          <w:tcPr>
            <w:tcW w:w="2258" w:type="dxa"/>
            <w:shd w:val="clear" w:color="auto" w:fill="004990"/>
            <w:tcMar>
              <w:top w:w="85" w:type="dxa"/>
              <w:left w:w="85" w:type="dxa"/>
              <w:bottom w:w="57" w:type="dxa"/>
              <w:right w:w="57" w:type="dxa"/>
            </w:tcMar>
          </w:tcPr>
          <w:p w14:paraId="412599B2"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2995" w:type="dxa"/>
            <w:tcBorders>
              <w:right w:val="single" w:sz="8" w:space="0" w:color="auto"/>
            </w:tcBorders>
            <w:tcMar>
              <w:top w:w="85" w:type="dxa"/>
              <w:left w:w="85" w:type="dxa"/>
              <w:bottom w:w="57" w:type="dxa"/>
              <w:right w:w="57" w:type="dxa"/>
            </w:tcMar>
          </w:tcPr>
          <w:p w14:paraId="5A860D31"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3B4EE3C" w14:textId="77777777" w:rsidR="006123FF" w:rsidRPr="006123FF" w:rsidRDefault="006123FF" w:rsidP="006123FF">
            <w:pPr>
              <w:rPr>
                <w:rFonts w:ascii="Verdana" w:eastAsia="Calibri" w:hAnsi="Verdana" w:cs="Times New Roman"/>
              </w:rPr>
            </w:pPr>
          </w:p>
        </w:tc>
      </w:tr>
      <w:tr w:rsidR="006123FF" w:rsidRPr="006123FF" w14:paraId="3ACE2A58" w14:textId="77777777" w:rsidTr="00CE19F8">
        <w:trPr>
          <w:trHeight w:hRule="exact" w:val="397"/>
          <w:jc w:val="center"/>
        </w:trPr>
        <w:tc>
          <w:tcPr>
            <w:tcW w:w="2258" w:type="dxa"/>
            <w:shd w:val="clear" w:color="auto" w:fill="004990"/>
            <w:tcMar>
              <w:top w:w="85" w:type="dxa"/>
              <w:left w:w="85" w:type="dxa"/>
              <w:bottom w:w="57" w:type="dxa"/>
              <w:right w:w="57" w:type="dxa"/>
            </w:tcMar>
          </w:tcPr>
          <w:p w14:paraId="21ABB6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2995" w:type="dxa"/>
            <w:tcBorders>
              <w:right w:val="single" w:sz="8" w:space="0" w:color="auto"/>
            </w:tcBorders>
            <w:tcMar>
              <w:top w:w="85" w:type="dxa"/>
              <w:left w:w="85" w:type="dxa"/>
              <w:bottom w:w="57" w:type="dxa"/>
              <w:right w:w="57" w:type="dxa"/>
            </w:tcMar>
          </w:tcPr>
          <w:p w14:paraId="5380FA89"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6183C4E" w14:textId="77777777" w:rsidR="006123FF" w:rsidRPr="006123FF" w:rsidRDefault="006123FF" w:rsidP="006123FF">
            <w:pPr>
              <w:rPr>
                <w:rFonts w:ascii="Verdana" w:eastAsia="Calibri" w:hAnsi="Verdana" w:cs="Times New Roman"/>
              </w:rPr>
            </w:pPr>
          </w:p>
        </w:tc>
      </w:tr>
      <w:tr w:rsidR="006123FF" w:rsidRPr="006123FF" w14:paraId="16089D94" w14:textId="77777777" w:rsidTr="00CE19F8">
        <w:trPr>
          <w:trHeight w:hRule="exact" w:val="397"/>
          <w:jc w:val="center"/>
        </w:trPr>
        <w:tc>
          <w:tcPr>
            <w:tcW w:w="2258" w:type="dxa"/>
            <w:shd w:val="clear" w:color="auto" w:fill="004990"/>
            <w:tcMar>
              <w:top w:w="85" w:type="dxa"/>
              <w:left w:w="85" w:type="dxa"/>
              <w:bottom w:w="57" w:type="dxa"/>
              <w:right w:w="57" w:type="dxa"/>
            </w:tcMar>
          </w:tcPr>
          <w:p w14:paraId="123B39A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Organisation</w:t>
            </w:r>
          </w:p>
        </w:tc>
        <w:tc>
          <w:tcPr>
            <w:tcW w:w="2995" w:type="dxa"/>
            <w:tcBorders>
              <w:right w:val="single" w:sz="8" w:space="0" w:color="auto"/>
            </w:tcBorders>
            <w:tcMar>
              <w:top w:w="85" w:type="dxa"/>
              <w:left w:w="85" w:type="dxa"/>
              <w:bottom w:w="57" w:type="dxa"/>
              <w:right w:w="57" w:type="dxa"/>
            </w:tcMar>
          </w:tcPr>
          <w:p w14:paraId="0520752C"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493BCBDC" w14:textId="77777777" w:rsidR="006123FF" w:rsidRPr="006123FF" w:rsidRDefault="006123FF" w:rsidP="006123FF">
            <w:pPr>
              <w:rPr>
                <w:rFonts w:ascii="Verdana" w:eastAsia="Calibri" w:hAnsi="Verdana" w:cs="Times New Roman"/>
              </w:rPr>
            </w:pPr>
          </w:p>
        </w:tc>
      </w:tr>
      <w:tr w:rsidR="006123FF" w:rsidRPr="006123FF" w14:paraId="3EE0CF12" w14:textId="77777777" w:rsidTr="00CE19F8">
        <w:trPr>
          <w:trHeight w:hRule="exact" w:val="1058"/>
          <w:jc w:val="center"/>
        </w:trPr>
        <w:tc>
          <w:tcPr>
            <w:tcW w:w="2258" w:type="dxa"/>
            <w:shd w:val="clear" w:color="auto" w:fill="004990"/>
            <w:tcMar>
              <w:top w:w="85" w:type="dxa"/>
              <w:left w:w="85" w:type="dxa"/>
              <w:bottom w:w="57" w:type="dxa"/>
              <w:right w:w="57" w:type="dxa"/>
            </w:tcMar>
          </w:tcPr>
          <w:p w14:paraId="6391E4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r w:rsidR="00CE19F8">
              <w:rPr>
                <w:rFonts w:ascii="Verdana" w:eastAsia="Calibri" w:hAnsi="Verdana" w:cs="Times New Roman"/>
                <w:b/>
              </w:rPr>
              <w:t xml:space="preserve"> in which you know this person:</w:t>
            </w:r>
          </w:p>
        </w:tc>
        <w:tc>
          <w:tcPr>
            <w:tcW w:w="2995" w:type="dxa"/>
            <w:tcBorders>
              <w:right w:val="single" w:sz="8" w:space="0" w:color="auto"/>
            </w:tcBorders>
            <w:tcMar>
              <w:top w:w="85" w:type="dxa"/>
              <w:left w:w="85" w:type="dxa"/>
              <w:bottom w:w="57" w:type="dxa"/>
              <w:right w:w="57" w:type="dxa"/>
            </w:tcMar>
          </w:tcPr>
          <w:p w14:paraId="6EF3E84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22FA16" w14:textId="77777777" w:rsidR="006123FF" w:rsidRPr="006123FF" w:rsidRDefault="006123FF" w:rsidP="006123FF">
            <w:pPr>
              <w:rPr>
                <w:rFonts w:ascii="Verdana" w:eastAsia="Calibri" w:hAnsi="Verdana" w:cs="Times New Roman"/>
              </w:rPr>
            </w:pPr>
          </w:p>
        </w:tc>
      </w:tr>
      <w:tr w:rsidR="006123FF" w:rsidRPr="006123FF" w14:paraId="410BADDC" w14:textId="77777777" w:rsidTr="00CE19F8">
        <w:trPr>
          <w:trHeight w:hRule="exact" w:val="1589"/>
          <w:jc w:val="center"/>
        </w:trPr>
        <w:tc>
          <w:tcPr>
            <w:tcW w:w="2258" w:type="dxa"/>
            <w:shd w:val="clear" w:color="auto" w:fill="004990"/>
            <w:tcMar>
              <w:top w:w="85" w:type="dxa"/>
              <w:left w:w="85" w:type="dxa"/>
              <w:bottom w:w="57" w:type="dxa"/>
              <w:right w:w="57" w:type="dxa"/>
            </w:tcMar>
          </w:tcPr>
          <w:p w14:paraId="5174BE67" w14:textId="77777777" w:rsidR="006123FF" w:rsidRPr="006123FF" w:rsidRDefault="00CE19F8" w:rsidP="006123FF">
            <w:pPr>
              <w:rPr>
                <w:rFonts w:ascii="Verdana" w:eastAsia="Calibri" w:hAnsi="Verdana" w:cs="Times New Roman"/>
                <w:b/>
              </w:rPr>
            </w:pPr>
            <w:r>
              <w:rPr>
                <w:rFonts w:ascii="Verdana" w:eastAsia="Calibri" w:hAnsi="Verdana" w:cs="Times New Roman"/>
                <w:b/>
              </w:rPr>
              <w:t xml:space="preserve">Can the Trust </w:t>
            </w:r>
            <w:r w:rsidR="006123FF" w:rsidRPr="006123FF">
              <w:rPr>
                <w:rFonts w:ascii="Verdana" w:eastAsia="Calibri" w:hAnsi="Verdana" w:cs="Times New Roman"/>
                <w:b/>
              </w:rPr>
              <w:t>Approach</w:t>
            </w:r>
            <w:r>
              <w:rPr>
                <w:rFonts w:ascii="Verdana" w:eastAsia="Calibri" w:hAnsi="Verdana" w:cs="Times New Roman"/>
                <w:b/>
              </w:rPr>
              <w:t xml:space="preserve"> this individual in advance of interview</w:t>
            </w:r>
            <w:r w:rsidR="006123FF" w:rsidRPr="006123FF">
              <w:rPr>
                <w:rFonts w:ascii="Verdana" w:eastAsia="Calibri" w:hAnsi="Verdana" w:cs="Times New Roman"/>
                <w:b/>
              </w:rPr>
              <w:t>?</w:t>
            </w:r>
          </w:p>
        </w:tc>
        <w:tc>
          <w:tcPr>
            <w:tcW w:w="2995" w:type="dxa"/>
            <w:tcBorders>
              <w:right w:val="single" w:sz="8" w:space="0" w:color="auto"/>
            </w:tcBorders>
            <w:tcMar>
              <w:top w:w="85" w:type="dxa"/>
              <w:left w:w="85" w:type="dxa"/>
              <w:bottom w:w="57" w:type="dxa"/>
              <w:right w:w="57" w:type="dxa"/>
            </w:tcMar>
          </w:tcPr>
          <w:p w14:paraId="06B95F98" w14:textId="77777777" w:rsidR="006123FF" w:rsidRPr="006123FF" w:rsidRDefault="009C2C46" w:rsidP="006123FF">
            <w:pPr>
              <w:rPr>
                <w:rFonts w:ascii="Verdana" w:eastAsia="Calibri" w:hAnsi="Verdana" w:cs="Times New Roman"/>
              </w:rPr>
            </w:pPr>
            <w:sdt>
              <w:sdtPr>
                <w:rPr>
                  <w:rFonts w:ascii="Verdana" w:eastAsia="Calibri" w:hAnsi="Verdana" w:cs="Times New Roman"/>
                </w:rPr>
                <w:id w:val="-1332368928"/>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Yes / </w:t>
            </w:r>
            <w:sdt>
              <w:sdtPr>
                <w:rPr>
                  <w:rFonts w:ascii="Verdana" w:eastAsia="Calibri" w:hAnsi="Verdana" w:cs="Times New Roman"/>
                </w:rPr>
                <w:id w:val="-1839994055"/>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No </w:t>
            </w:r>
          </w:p>
        </w:tc>
        <w:tc>
          <w:tcPr>
            <w:tcW w:w="3753" w:type="dxa"/>
            <w:tcBorders>
              <w:left w:val="single" w:sz="8" w:space="0" w:color="auto"/>
              <w:right w:val="single" w:sz="8" w:space="0" w:color="auto"/>
            </w:tcBorders>
            <w:tcMar>
              <w:top w:w="85" w:type="dxa"/>
              <w:left w:w="85" w:type="dxa"/>
              <w:bottom w:w="57" w:type="dxa"/>
              <w:right w:w="57" w:type="dxa"/>
            </w:tcMar>
          </w:tcPr>
          <w:p w14:paraId="10950C75" w14:textId="77777777" w:rsidR="006123FF" w:rsidRPr="006123FF" w:rsidRDefault="006123FF" w:rsidP="006123FF">
            <w:pPr>
              <w:rPr>
                <w:rFonts w:ascii="Verdana" w:eastAsia="Calibri" w:hAnsi="Verdana" w:cs="Times New Roman"/>
              </w:rPr>
            </w:pPr>
            <w:r w:rsidRPr="006123FF">
              <w:rPr>
                <w:rFonts w:ascii="Verdana" w:eastAsia="Calibri" w:hAnsi="Verdana" w:cs="Times New Roman"/>
              </w:rPr>
              <w:t xml:space="preserve">  </w:t>
            </w:r>
            <w:sdt>
              <w:sdtPr>
                <w:rPr>
                  <w:rFonts w:ascii="Verdana" w:eastAsia="Calibri" w:hAnsi="Verdana" w:cs="Times New Roman"/>
                </w:rPr>
                <w:id w:val="1007177528"/>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Yes / </w:t>
            </w:r>
            <w:sdt>
              <w:sdtPr>
                <w:rPr>
                  <w:rFonts w:ascii="Verdana" w:eastAsia="Calibri" w:hAnsi="Verdana" w:cs="Times New Roman"/>
                </w:rPr>
                <w:id w:val="662278769"/>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No</w:t>
            </w:r>
          </w:p>
        </w:tc>
      </w:tr>
    </w:tbl>
    <w:p w14:paraId="7819A417"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7949E73B" w14:textId="77777777" w:rsidTr="00CE19F8">
        <w:trPr>
          <w:trHeight w:val="588"/>
        </w:trPr>
        <w:tc>
          <w:tcPr>
            <w:tcW w:w="4404" w:type="dxa"/>
            <w:shd w:val="clear" w:color="auto" w:fill="004990"/>
          </w:tcPr>
          <w:p w14:paraId="0AB8F806"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related to an employee of Liverpool Diocesan Schools Trust:          </w:t>
            </w:r>
          </w:p>
        </w:tc>
        <w:tc>
          <w:tcPr>
            <w:tcW w:w="4612" w:type="dxa"/>
            <w:shd w:val="clear" w:color="auto" w:fill="auto"/>
          </w:tcPr>
          <w:p w14:paraId="750FC6C8" w14:textId="77777777" w:rsidR="0095681B" w:rsidRPr="006123FF" w:rsidRDefault="009C2C46" w:rsidP="00CE19F8">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18CF0EC9" w14:textId="77777777" w:rsidTr="00CE19F8">
        <w:trPr>
          <w:trHeight w:val="620"/>
        </w:trPr>
        <w:tc>
          <w:tcPr>
            <w:tcW w:w="4404" w:type="dxa"/>
            <w:shd w:val="clear" w:color="auto" w:fill="004990"/>
          </w:tcPr>
          <w:p w14:paraId="2338B6F3"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‘Yes’ please state name of the employee and the relationship:</w:t>
            </w:r>
          </w:p>
        </w:tc>
        <w:tc>
          <w:tcPr>
            <w:tcW w:w="4612" w:type="dxa"/>
            <w:shd w:val="clear" w:color="auto" w:fill="auto"/>
          </w:tcPr>
          <w:p w14:paraId="51CF4D23" w14:textId="77777777" w:rsidR="0095681B" w:rsidRPr="006123FF" w:rsidRDefault="0095681B" w:rsidP="00CE19F8">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5A76EB0B" w14:textId="77777777" w:rsid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Calibri" w:hAnsi="Verdana" w:cs="Times New Roman"/>
          <w:lang w:val="en-US" w:eastAsia="en-GB"/>
        </w:rPr>
      </w:pPr>
      <w:r w:rsidRPr="006123FF">
        <w:rPr>
          <w:rFonts w:ascii="Verdana" w:eastAsia="Calibri" w:hAnsi="Verdana" w:cs="Times New Roman"/>
          <w:lang w:val="en-US" w:eastAsia="en-GB"/>
        </w:rPr>
        <w:t>Note: Canvassing or failure to disclose will disqualify the candidate</w:t>
      </w:r>
      <w:r w:rsidR="00CE19F8">
        <w:rPr>
          <w:rFonts w:ascii="Verdana" w:eastAsia="Calibri" w:hAnsi="Verdana" w:cs="Times New Roman"/>
          <w:lang w:val="en-US" w:eastAsia="en-GB"/>
        </w:rPr>
        <w:t>.</w:t>
      </w:r>
    </w:p>
    <w:p w14:paraId="1F23DD6A" w14:textId="77777777" w:rsidR="00071AC6"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t>Personal Statement</w:t>
      </w:r>
    </w:p>
    <w:p w14:paraId="3DF1EBDF" w14:textId="77777777" w:rsidR="00071AC6" w:rsidRDefault="00071AC6" w:rsidP="006123FF">
      <w:pPr>
        <w:autoSpaceDE w:val="0"/>
        <w:autoSpaceDN w:val="0"/>
        <w:adjustRightInd w:val="0"/>
        <w:spacing w:before="360" w:after="120" w:line="312" w:lineRule="auto"/>
        <w:rPr>
          <w:rFonts w:ascii="Verdana" w:eastAsia="Cambria" w:hAnsi="Verdana"/>
          <w:b/>
          <w:lang w:val="en-US"/>
        </w:rPr>
      </w:pPr>
      <w:r>
        <w:rPr>
          <w:rFonts w:ascii="Verdana" w:hAnsi="Verdana"/>
          <w:b/>
          <w:bCs/>
        </w:rPr>
        <w:t>Please provide a</w:t>
      </w:r>
      <w:r w:rsidRPr="00071AC6">
        <w:rPr>
          <w:rFonts w:ascii="Verdana" w:hAnsi="Verdana"/>
          <w:b/>
          <w:bCs/>
        </w:rPr>
        <w:t xml:space="preserve"> statement of no more than 1000 words,</w:t>
      </w:r>
      <w:r w:rsidRPr="00071AC6">
        <w:rPr>
          <w:rFonts w:ascii="Verdana" w:hAnsi="Verdana"/>
        </w:rPr>
        <w:t xml:space="preserve"> </w:t>
      </w:r>
      <w:r w:rsidRPr="00071AC6">
        <w:rPr>
          <w:rFonts w:ascii="Verdana" w:eastAsia="Cambria" w:hAnsi="Verdana"/>
          <w:b/>
          <w:lang w:val="en-US"/>
        </w:rPr>
        <w:t xml:space="preserve">detailing how you meet the requirements of the Person Specification, </w:t>
      </w:r>
      <w:r w:rsidRPr="00071AC6">
        <w:rPr>
          <w:rFonts w:ascii="Verdana" w:hAnsi="Verdana"/>
          <w:b/>
          <w:bCs/>
        </w:rPr>
        <w:t>why you are applying and why you feel you are a suitable candidate for this post</w:t>
      </w:r>
      <w:r w:rsidRPr="00071AC6">
        <w:rPr>
          <w:rFonts w:ascii="Verdana" w:eastAsia="Cambria" w:hAnsi="Verdana"/>
          <w:b/>
          <w:lang w:val="en-US"/>
        </w:rPr>
        <w:t xml:space="preserve">.  If you are or have been involved in voluntary/unpaid </w:t>
      </w:r>
      <w:proofErr w:type="gramStart"/>
      <w:r w:rsidRPr="00071AC6">
        <w:rPr>
          <w:rFonts w:ascii="Verdana" w:eastAsia="Cambria" w:hAnsi="Verdana"/>
          <w:b/>
          <w:lang w:val="en-US"/>
        </w:rPr>
        <w:t>activities</w:t>
      </w:r>
      <w:proofErr w:type="gramEnd"/>
      <w:r w:rsidRPr="00071AC6">
        <w:rPr>
          <w:rFonts w:ascii="Verdana" w:eastAsia="Cambria" w:hAnsi="Verdana"/>
          <w:b/>
          <w:lang w:val="en-US"/>
        </w:rPr>
        <w:t xml:space="preserve"> you should also include this information.</w:t>
      </w:r>
    </w:p>
    <w:tbl>
      <w:tblPr>
        <w:tblStyle w:val="TableGrid"/>
        <w:tblW w:w="4994" w:type="pct"/>
        <w:tblLook w:val="04A0" w:firstRow="1" w:lastRow="0" w:firstColumn="1" w:lastColumn="0" w:noHBand="0" w:noVBand="1"/>
      </w:tblPr>
      <w:tblGrid>
        <w:gridCol w:w="9005"/>
      </w:tblGrid>
      <w:tr w:rsidR="00071AC6" w14:paraId="31EF2A28" w14:textId="77777777" w:rsidTr="00071AC6">
        <w:tc>
          <w:tcPr>
            <w:tcW w:w="5000" w:type="pct"/>
          </w:tcPr>
          <w:p w14:paraId="04F2A4F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6BAFD1ED"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315596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751371E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0605683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87BA993"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B252A9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3BDFD9E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5B7D7E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48E26FFD" w14:textId="77777777" w:rsidR="00071AC6" w:rsidRDefault="00071AC6" w:rsidP="00071AC6">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3F3113ED" w14:textId="77777777" w:rsidR="006123FF" w:rsidRPr="006123FF"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lastRenderedPageBreak/>
        <w:t>I</w:t>
      </w:r>
      <w:r w:rsidR="006123FF" w:rsidRPr="006123FF">
        <w:rPr>
          <w:rFonts w:ascii="Verdana" w:eastAsia="Times New Roman" w:hAnsi="Verdana" w:cs="Times New Roman"/>
          <w:color w:val="004990"/>
          <w:sz w:val="36"/>
          <w:szCs w:val="36"/>
          <w:lang w:eastAsia="en-GB"/>
        </w:rPr>
        <w:t>nformation on Recruitment Checks</w:t>
      </w:r>
    </w:p>
    <w:p w14:paraId="58D64B4E"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9"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3013D1DE"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3670606"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225EB586"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2666A900"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4B6E3E3D"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5F5690CF"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49F76246" w14:textId="77777777" w:rsidTr="00DB4EF5">
        <w:tc>
          <w:tcPr>
            <w:tcW w:w="5102" w:type="dxa"/>
            <w:shd w:val="clear" w:color="auto" w:fill="004990"/>
          </w:tcPr>
          <w:p w14:paraId="16FE4F8F"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353EEC2E"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116246A9" w14:textId="77777777" w:rsidTr="00DB4EF5">
        <w:tc>
          <w:tcPr>
            <w:tcW w:w="5102" w:type="dxa"/>
            <w:shd w:val="clear" w:color="auto" w:fill="004990"/>
          </w:tcPr>
          <w:p w14:paraId="3281EECC"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3DB2DA02" w14:textId="77777777" w:rsidR="006123FF" w:rsidRPr="006123FF" w:rsidRDefault="009C2C46"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023D8343"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CE147DB"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 xml:space="preserve">Criminal Record Self Disclosure </w:t>
      </w:r>
    </w:p>
    <w:p w14:paraId="398E5DF9"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25B7F9E2"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DFA14E4"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0"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1E0034BD"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t xml:space="preserve">More information about what will be filtered and will not appear on a DBS certificate can be found </w:t>
      </w:r>
      <w:hyperlink r:id="rId11"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08F3FC33" w14:textId="77777777" w:rsidR="001618E6" w:rsidRDefault="001618E6" w:rsidP="001618E6">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2" w:history="1">
        <w:r w:rsidRPr="00AB54AC">
          <w:rPr>
            <w:rStyle w:val="Hyperlink"/>
            <w:rFonts w:ascii="Verdana" w:hAnsi="Verdana" w:cs="Calibri"/>
            <w:szCs w:val="20"/>
          </w:rPr>
          <w:t>Nacro</w:t>
        </w:r>
      </w:hyperlink>
      <w:r w:rsidRPr="00AB54AC">
        <w:rPr>
          <w:rFonts w:ascii="Verdana" w:hAnsi="Verdana" w:cs="Calibri"/>
          <w:szCs w:val="20"/>
        </w:rPr>
        <w:t xml:space="preserve"> or </w:t>
      </w:r>
      <w:hyperlink r:id="rId13"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131ED339" w14:textId="77777777" w:rsidR="000C295C" w:rsidRDefault="000C295C" w:rsidP="001618E6">
      <w:pPr>
        <w:spacing w:after="0" w:line="240" w:lineRule="auto"/>
        <w:rPr>
          <w:rFonts w:ascii="Verdana" w:eastAsia="MS Mincho" w:hAnsi="Verdana" w:cs="Calibri"/>
          <w:color w:val="000000" w:themeColor="text1"/>
          <w:lang w:val="en-US" w:eastAsia="en-GB"/>
        </w:rPr>
      </w:pPr>
    </w:p>
    <w:p w14:paraId="2099E902" w14:textId="77777777" w:rsidR="001618E6" w:rsidRPr="001618E6" w:rsidRDefault="001618E6" w:rsidP="001618E6">
      <w:pPr>
        <w:spacing w:after="0" w:line="240" w:lineRule="auto"/>
        <w:rPr>
          <w:rFonts w:ascii="Verdana" w:eastAsia="MS Mincho" w:hAnsi="Verdana" w:cs="Calibri"/>
          <w:b/>
          <w:color w:val="000000" w:themeColor="text1"/>
          <w:u w:val="single"/>
          <w:lang w:val="en-US" w:eastAsia="en-GB"/>
        </w:rPr>
      </w:pPr>
      <w:r w:rsidRPr="001618E6">
        <w:rPr>
          <w:rFonts w:ascii="Verdana" w:eastAsia="MS Mincho" w:hAnsi="Verdana" w:cs="Calibri"/>
          <w:b/>
          <w:color w:val="000000" w:themeColor="text1"/>
          <w:u w:val="single"/>
          <w:lang w:val="en-US" w:eastAsia="en-GB"/>
        </w:rPr>
        <w:t>Disqualification Under the Childcare Act</w:t>
      </w:r>
    </w:p>
    <w:p w14:paraId="4B8CA726"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lastRenderedPageBreak/>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4"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6DF54A33" w14:textId="77777777" w:rsidR="001618E6" w:rsidRPr="001618E6" w:rsidRDefault="001618E6" w:rsidP="001618E6">
      <w:pPr>
        <w:spacing w:after="0" w:line="240" w:lineRule="auto"/>
        <w:rPr>
          <w:rFonts w:ascii="Verdana" w:eastAsia="MS Mincho" w:hAnsi="Verdana" w:cs="Calibri"/>
          <w:b/>
          <w:u w:val="single"/>
          <w:lang w:val="en-US" w:eastAsia="en-GB"/>
        </w:rPr>
      </w:pPr>
    </w:p>
    <w:p w14:paraId="762C67DB"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20993AF7"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 xml:space="preserve">years, the school will require additional information </w:t>
      </w:r>
      <w:proofErr w:type="gramStart"/>
      <w:r w:rsidRPr="001618E6">
        <w:rPr>
          <w:rFonts w:ascii="Verdana" w:eastAsia="MS Mincho" w:hAnsi="Verdana" w:cs="Calibri"/>
          <w:lang w:val="en-US" w:eastAsia="en-GB"/>
        </w:rPr>
        <w:t>in order to</w:t>
      </w:r>
      <w:proofErr w:type="gramEnd"/>
      <w:r w:rsidRPr="001618E6">
        <w:rPr>
          <w:rFonts w:ascii="Verdana" w:eastAsia="MS Mincho" w:hAnsi="Verdana" w:cs="Calibri"/>
          <w:lang w:val="en-US" w:eastAsia="en-GB"/>
        </w:rPr>
        <w:t xml:space="preserve"> comply with ‘safer recruitment’ requirements</w:t>
      </w:r>
      <w:r w:rsidR="000C295C">
        <w:rPr>
          <w:rFonts w:ascii="Verdana" w:eastAsia="MS Mincho" w:hAnsi="Verdana" w:cs="Calibri"/>
          <w:lang w:val="en-US" w:eastAsia="en-GB"/>
        </w:rPr>
        <w:t>.</w:t>
      </w:r>
    </w:p>
    <w:p w14:paraId="3177D9B1" w14:textId="77777777" w:rsidR="000C295C" w:rsidRDefault="000C295C" w:rsidP="001618E6">
      <w:pPr>
        <w:spacing w:before="120" w:after="0" w:line="240" w:lineRule="auto"/>
        <w:rPr>
          <w:rFonts w:ascii="Verdana" w:eastAsia="MS Mincho" w:hAnsi="Verdana" w:cs="Calibri"/>
          <w:b/>
          <w:u w:val="single"/>
          <w:lang w:val="en-US" w:eastAsia="en-GB"/>
        </w:rPr>
      </w:pPr>
    </w:p>
    <w:p w14:paraId="5DE72B79"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087BA870"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0AF97E3F" w14:textId="77777777" w:rsidR="001618E6" w:rsidRPr="001618E6" w:rsidRDefault="009C2C46" w:rsidP="001618E6">
      <w:pPr>
        <w:spacing w:before="120" w:after="0" w:line="240" w:lineRule="auto"/>
        <w:rPr>
          <w:rFonts w:ascii="Verdana" w:eastAsia="Times New Roman" w:hAnsi="Verdana" w:cs="Times New Roman"/>
          <w:b/>
          <w:lang w:eastAsia="en-GB"/>
        </w:rPr>
      </w:pPr>
      <w:hyperlink r:id="rId15"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206CFB26"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0FEBA67E"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5E5EE066"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Section 128 direction</w:t>
      </w:r>
    </w:p>
    <w:p w14:paraId="78D3A4D5"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Secretary of State Section 128 prohibition from management directions for all applicants for management positions within school. </w:t>
      </w:r>
    </w:p>
    <w:p w14:paraId="6A678247"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1FFDC439"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655D7DCB"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4EAFD2B3"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4A3303D4"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2226BDF3" w14:textId="77777777" w:rsidR="001618E6" w:rsidRDefault="001618E6" w:rsidP="001618E6">
      <w:pPr>
        <w:spacing w:before="120" w:after="0" w:line="240" w:lineRule="auto"/>
        <w:rPr>
          <w:rFonts w:ascii="Verdana" w:eastAsia="MS Mincho" w:hAnsi="Verdana" w:cs="Calibri"/>
          <w:b/>
          <w:lang w:eastAsia="en-GB"/>
        </w:rPr>
      </w:pPr>
      <w:r w:rsidRPr="001618E6">
        <w:rPr>
          <w:rFonts w:ascii="Verdana" w:eastAsia="MS Mincho" w:hAnsi="Verdana" w:cs="Calibri"/>
          <w:b/>
          <w:lang w:eastAsia="en-GB"/>
        </w:rPr>
        <w:t>Any job offer will be conditional on the satisfactory completion of all necessary pre-employment checks, including those as set out in Keeping Children Safe in Education.</w:t>
      </w:r>
    </w:p>
    <w:p w14:paraId="4351D643" w14:textId="77777777" w:rsidR="000C295C" w:rsidRPr="000C295C" w:rsidRDefault="000C295C" w:rsidP="000C295C">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4AB4B6C7" w14:textId="77777777" w:rsidTr="00DB4EF5">
        <w:tc>
          <w:tcPr>
            <w:tcW w:w="10420" w:type="dxa"/>
            <w:shd w:val="clear" w:color="auto" w:fill="004990"/>
          </w:tcPr>
          <w:p w14:paraId="3595B104"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If invited to interview, are there any special arrangements that you would like to be made for you?</w:t>
            </w:r>
          </w:p>
        </w:tc>
      </w:tr>
      <w:tr w:rsidR="000C295C" w:rsidRPr="000C295C" w14:paraId="44F3FB58" w14:textId="77777777" w:rsidTr="00DB4EF5">
        <w:tc>
          <w:tcPr>
            <w:tcW w:w="10420" w:type="dxa"/>
            <w:shd w:val="clear" w:color="auto" w:fill="auto"/>
          </w:tcPr>
          <w:p w14:paraId="11D4BF5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9BD5EA6" w14:textId="77777777" w:rsid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0E4CB50"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4458A111"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1727DD5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F626BF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DD44F53" w14:textId="77777777" w:rsidR="00CE19F8" w:rsidRPr="000C295C"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5EFE30CA"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lastRenderedPageBreak/>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733D89F2" w14:textId="77777777" w:rsidTr="00DB4EF5">
        <w:tc>
          <w:tcPr>
            <w:tcW w:w="2605" w:type="dxa"/>
            <w:shd w:val="clear" w:color="auto" w:fill="004990"/>
          </w:tcPr>
          <w:p w14:paraId="58A29CB5"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7162B819"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0C295C" w:rsidRPr="000C295C" w14:paraId="74F6BDB1" w14:textId="77777777" w:rsidTr="00DB4EF5">
        <w:tc>
          <w:tcPr>
            <w:tcW w:w="2605" w:type="dxa"/>
            <w:shd w:val="clear" w:color="auto" w:fill="004990"/>
          </w:tcPr>
          <w:p w14:paraId="1AE1F44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6965799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8D82AB5" w14:textId="77777777" w:rsidR="000C295C" w:rsidRDefault="000C295C" w:rsidP="001618E6">
      <w:pPr>
        <w:spacing w:before="120" w:after="0" w:line="240" w:lineRule="auto"/>
        <w:rPr>
          <w:rFonts w:ascii="Verdana" w:eastAsia="MS Mincho" w:hAnsi="Verdana" w:cs="Calibri"/>
          <w:b/>
          <w:lang w:eastAsia="en-GB"/>
        </w:rPr>
      </w:pPr>
    </w:p>
    <w:p w14:paraId="57EB41E3" w14:textId="77777777" w:rsidR="000C295C" w:rsidRDefault="000C295C" w:rsidP="001618E6">
      <w:pPr>
        <w:spacing w:before="120" w:after="0" w:line="240" w:lineRule="auto"/>
        <w:rPr>
          <w:rFonts w:ascii="Verdana" w:eastAsia="MS Mincho" w:hAnsi="Verdana" w:cs="Calibri"/>
          <w:b/>
          <w:lang w:eastAsia="en-GB"/>
        </w:rPr>
      </w:pPr>
    </w:p>
    <w:p w14:paraId="774B7D06" w14:textId="77777777" w:rsidR="000C295C" w:rsidRDefault="000C295C" w:rsidP="001618E6">
      <w:pPr>
        <w:spacing w:before="120" w:after="0" w:line="240" w:lineRule="auto"/>
        <w:rPr>
          <w:rFonts w:ascii="Verdana" w:eastAsia="MS Mincho" w:hAnsi="Verdana" w:cs="Calibri"/>
          <w:b/>
          <w:lang w:eastAsia="en-GB"/>
        </w:rPr>
      </w:pPr>
    </w:p>
    <w:p w14:paraId="26084E09" w14:textId="77777777" w:rsidR="000C295C" w:rsidRDefault="000C295C" w:rsidP="001618E6">
      <w:pPr>
        <w:spacing w:before="120" w:after="0" w:line="240" w:lineRule="auto"/>
        <w:rPr>
          <w:rFonts w:ascii="Verdana" w:eastAsia="MS Mincho" w:hAnsi="Verdana" w:cs="Calibri"/>
          <w:b/>
          <w:lang w:eastAsia="en-GB"/>
        </w:rPr>
      </w:pPr>
    </w:p>
    <w:p w14:paraId="27A676AE" w14:textId="77777777" w:rsidR="000C295C" w:rsidRDefault="000C295C" w:rsidP="001618E6">
      <w:pPr>
        <w:spacing w:before="120" w:after="0" w:line="240" w:lineRule="auto"/>
        <w:rPr>
          <w:rFonts w:ascii="Verdana" w:eastAsia="MS Mincho" w:hAnsi="Verdana" w:cs="Calibri"/>
          <w:b/>
          <w:lang w:eastAsia="en-GB"/>
        </w:rPr>
      </w:pPr>
    </w:p>
    <w:p w14:paraId="3823A8A9" w14:textId="77777777" w:rsidR="000C295C" w:rsidRDefault="000C295C" w:rsidP="001618E6">
      <w:pPr>
        <w:spacing w:before="120" w:after="0" w:line="240" w:lineRule="auto"/>
        <w:rPr>
          <w:rFonts w:ascii="Verdana" w:eastAsia="MS Mincho" w:hAnsi="Verdana" w:cs="Calibri"/>
          <w:b/>
          <w:lang w:eastAsia="en-GB"/>
        </w:rPr>
      </w:pPr>
    </w:p>
    <w:p w14:paraId="4B0A1EC1" w14:textId="77777777" w:rsidR="000C295C" w:rsidRDefault="000C295C" w:rsidP="001618E6">
      <w:pPr>
        <w:spacing w:before="120" w:after="0" w:line="240" w:lineRule="auto"/>
        <w:rPr>
          <w:rFonts w:ascii="Verdana" w:eastAsia="MS Mincho" w:hAnsi="Verdana" w:cs="Calibri"/>
          <w:b/>
          <w:lang w:eastAsia="en-GB"/>
        </w:rPr>
      </w:pPr>
    </w:p>
    <w:p w14:paraId="5E4AB744" w14:textId="77777777" w:rsidR="000C295C" w:rsidRDefault="000C295C" w:rsidP="001618E6">
      <w:pPr>
        <w:spacing w:before="120" w:after="0" w:line="240" w:lineRule="auto"/>
        <w:rPr>
          <w:rFonts w:ascii="Verdana" w:eastAsia="MS Mincho" w:hAnsi="Verdana" w:cs="Calibri"/>
          <w:b/>
          <w:lang w:eastAsia="en-GB"/>
        </w:rPr>
      </w:pPr>
    </w:p>
    <w:p w14:paraId="73658DC8" w14:textId="77777777" w:rsidR="000C295C" w:rsidRDefault="000C295C" w:rsidP="001618E6">
      <w:pPr>
        <w:spacing w:before="120" w:after="0" w:line="240" w:lineRule="auto"/>
        <w:rPr>
          <w:rFonts w:ascii="Verdana" w:eastAsia="MS Mincho" w:hAnsi="Verdana" w:cs="Calibri"/>
          <w:b/>
          <w:lang w:eastAsia="en-GB"/>
        </w:rPr>
      </w:pPr>
    </w:p>
    <w:p w14:paraId="19FD28F2" w14:textId="77777777" w:rsidR="000C295C" w:rsidRDefault="000C295C" w:rsidP="001618E6">
      <w:pPr>
        <w:spacing w:before="120" w:after="0" w:line="240" w:lineRule="auto"/>
        <w:rPr>
          <w:rFonts w:ascii="Verdana" w:eastAsia="MS Mincho" w:hAnsi="Verdana" w:cs="Calibri"/>
          <w:b/>
          <w:lang w:eastAsia="en-GB"/>
        </w:rPr>
      </w:pPr>
    </w:p>
    <w:p w14:paraId="201885FC" w14:textId="77777777" w:rsidR="000C295C" w:rsidRDefault="000C295C" w:rsidP="001618E6">
      <w:pPr>
        <w:spacing w:before="120" w:after="0" w:line="240" w:lineRule="auto"/>
        <w:rPr>
          <w:rFonts w:ascii="Verdana" w:eastAsia="MS Mincho" w:hAnsi="Verdana" w:cs="Calibri"/>
          <w:b/>
          <w:lang w:eastAsia="en-GB"/>
        </w:rPr>
      </w:pPr>
    </w:p>
    <w:p w14:paraId="67D8E59E" w14:textId="77777777" w:rsidR="000C295C" w:rsidRDefault="000C295C" w:rsidP="001618E6">
      <w:pPr>
        <w:spacing w:before="120" w:after="0" w:line="240" w:lineRule="auto"/>
        <w:rPr>
          <w:rFonts w:ascii="Verdana" w:eastAsia="MS Mincho" w:hAnsi="Verdana" w:cs="Calibri"/>
          <w:b/>
          <w:lang w:eastAsia="en-GB"/>
        </w:rPr>
      </w:pPr>
    </w:p>
    <w:p w14:paraId="06EDCCC6" w14:textId="77777777" w:rsidR="000C295C" w:rsidRDefault="000C295C" w:rsidP="001618E6">
      <w:pPr>
        <w:spacing w:before="120" w:after="0" w:line="240" w:lineRule="auto"/>
        <w:rPr>
          <w:rFonts w:ascii="Verdana" w:eastAsia="MS Mincho" w:hAnsi="Verdana" w:cs="Calibri"/>
          <w:b/>
          <w:lang w:eastAsia="en-GB"/>
        </w:rPr>
      </w:pPr>
    </w:p>
    <w:p w14:paraId="6BD56A65" w14:textId="77777777" w:rsidR="000C295C" w:rsidRDefault="000C295C" w:rsidP="001618E6">
      <w:pPr>
        <w:spacing w:before="120" w:after="0" w:line="240" w:lineRule="auto"/>
        <w:rPr>
          <w:rFonts w:ascii="Verdana" w:eastAsia="MS Mincho" w:hAnsi="Verdana" w:cs="Calibri"/>
          <w:b/>
          <w:lang w:eastAsia="en-GB"/>
        </w:rPr>
      </w:pPr>
    </w:p>
    <w:p w14:paraId="755F93CF" w14:textId="77777777" w:rsidR="000C295C" w:rsidRDefault="000C295C" w:rsidP="001618E6">
      <w:pPr>
        <w:spacing w:before="120" w:after="0" w:line="240" w:lineRule="auto"/>
        <w:rPr>
          <w:rFonts w:ascii="Verdana" w:eastAsia="MS Mincho" w:hAnsi="Verdana" w:cs="Calibri"/>
          <w:b/>
          <w:lang w:eastAsia="en-GB"/>
        </w:rPr>
      </w:pPr>
    </w:p>
    <w:p w14:paraId="6EB6546C" w14:textId="77777777" w:rsidR="000C295C" w:rsidRDefault="000C295C" w:rsidP="001618E6">
      <w:pPr>
        <w:spacing w:before="120" w:after="0" w:line="240" w:lineRule="auto"/>
        <w:rPr>
          <w:rFonts w:ascii="Verdana" w:eastAsia="MS Mincho" w:hAnsi="Verdana" w:cs="Calibri"/>
          <w:b/>
          <w:lang w:eastAsia="en-GB"/>
        </w:rPr>
      </w:pPr>
    </w:p>
    <w:p w14:paraId="63D1A68C" w14:textId="77777777" w:rsidR="000C295C" w:rsidRDefault="000C295C" w:rsidP="001618E6">
      <w:pPr>
        <w:spacing w:before="120" w:after="0" w:line="240" w:lineRule="auto"/>
        <w:rPr>
          <w:rFonts w:ascii="Verdana" w:eastAsia="MS Mincho" w:hAnsi="Verdana" w:cs="Calibri"/>
          <w:b/>
          <w:lang w:eastAsia="en-GB"/>
        </w:rPr>
      </w:pPr>
    </w:p>
    <w:p w14:paraId="7CEF37AD" w14:textId="77777777" w:rsidR="000C295C" w:rsidRDefault="000C295C" w:rsidP="001618E6">
      <w:pPr>
        <w:spacing w:before="120" w:after="0" w:line="240" w:lineRule="auto"/>
        <w:rPr>
          <w:rFonts w:ascii="Verdana" w:eastAsia="MS Mincho" w:hAnsi="Verdana" w:cs="Calibri"/>
          <w:b/>
          <w:lang w:eastAsia="en-GB"/>
        </w:rPr>
      </w:pPr>
    </w:p>
    <w:p w14:paraId="0037DA7E" w14:textId="77777777" w:rsidR="000C295C" w:rsidRDefault="000C295C" w:rsidP="001618E6">
      <w:pPr>
        <w:spacing w:before="120" w:after="0" w:line="240" w:lineRule="auto"/>
        <w:rPr>
          <w:rFonts w:ascii="Verdana" w:eastAsia="MS Mincho" w:hAnsi="Verdana" w:cs="Calibri"/>
          <w:b/>
          <w:lang w:eastAsia="en-GB"/>
        </w:rPr>
      </w:pPr>
    </w:p>
    <w:p w14:paraId="79C5C3F3" w14:textId="77777777" w:rsidR="000C295C" w:rsidRDefault="000C295C" w:rsidP="001618E6">
      <w:pPr>
        <w:spacing w:before="120" w:after="0" w:line="240" w:lineRule="auto"/>
        <w:rPr>
          <w:rFonts w:ascii="Verdana" w:eastAsia="MS Mincho" w:hAnsi="Verdana" w:cs="Calibri"/>
          <w:b/>
          <w:lang w:eastAsia="en-GB"/>
        </w:rPr>
      </w:pPr>
    </w:p>
    <w:p w14:paraId="32FB399D" w14:textId="77777777" w:rsidR="000C295C" w:rsidRDefault="000C295C" w:rsidP="001618E6">
      <w:pPr>
        <w:spacing w:before="120" w:after="0" w:line="240" w:lineRule="auto"/>
        <w:rPr>
          <w:rFonts w:ascii="Verdana" w:eastAsia="MS Mincho" w:hAnsi="Verdana" w:cs="Calibri"/>
          <w:b/>
          <w:lang w:eastAsia="en-GB"/>
        </w:rPr>
      </w:pPr>
    </w:p>
    <w:p w14:paraId="6ADE1952" w14:textId="77777777" w:rsidR="000C295C" w:rsidRDefault="000C295C" w:rsidP="001618E6">
      <w:pPr>
        <w:spacing w:before="120" w:after="0" w:line="240" w:lineRule="auto"/>
        <w:rPr>
          <w:rFonts w:ascii="Verdana" w:eastAsia="MS Mincho" w:hAnsi="Verdana" w:cs="Calibri"/>
          <w:b/>
          <w:lang w:eastAsia="en-GB"/>
        </w:rPr>
      </w:pPr>
    </w:p>
    <w:p w14:paraId="657E3E19" w14:textId="77777777" w:rsidR="000C295C" w:rsidRDefault="000C295C" w:rsidP="001618E6">
      <w:pPr>
        <w:spacing w:before="120" w:after="0" w:line="240" w:lineRule="auto"/>
        <w:rPr>
          <w:rFonts w:ascii="Verdana" w:eastAsia="MS Mincho" w:hAnsi="Verdana" w:cs="Calibri"/>
          <w:b/>
          <w:lang w:eastAsia="en-GB"/>
        </w:rPr>
      </w:pPr>
    </w:p>
    <w:p w14:paraId="372120B8"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0CF1124E"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1757FD8D" w14:textId="77777777" w:rsidR="000C295C" w:rsidRPr="000C295C" w:rsidRDefault="000C295C"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lastRenderedPageBreak/>
        <w:t xml:space="preserve">Monitoring Sheet </w:t>
      </w:r>
      <w:r w:rsidRPr="000C295C">
        <w:rPr>
          <w:rFonts w:ascii="Verdana" w:eastAsia="Times New Roman" w:hAnsi="Verdana" w:cs="Times New Roman"/>
          <w:color w:val="004990"/>
          <w:sz w:val="36"/>
          <w:szCs w:val="36"/>
          <w:lang w:eastAsia="en-GB"/>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21BCD100" w14:textId="77777777" w:rsidTr="00DB4EF5">
        <w:tc>
          <w:tcPr>
            <w:tcW w:w="2605" w:type="dxa"/>
            <w:shd w:val="clear" w:color="auto" w:fill="004990"/>
          </w:tcPr>
          <w:p w14:paraId="25A6BB14"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0863B23B"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73B92B3E"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63AAC0F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61312" behindDoc="0" locked="0" layoutInCell="1" allowOverlap="1" wp14:anchorId="3EB14E17" wp14:editId="330D9229">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F8713"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28BAC1D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provider, irrespective of race, gender, disability, sexuality, etc.  </w:t>
      </w:r>
      <w:proofErr w:type="gramStart"/>
      <w:r w:rsidRPr="000C295C">
        <w:rPr>
          <w:rFonts w:ascii="Verdana" w:eastAsia="Times New Roman" w:hAnsi="Verdana" w:cs="Times New Roman"/>
          <w:lang w:eastAsia="en-GB"/>
        </w:rPr>
        <w:t>In order to</w:t>
      </w:r>
      <w:proofErr w:type="gramEnd"/>
      <w:r w:rsidRPr="000C295C">
        <w:rPr>
          <w:rFonts w:ascii="Verdana" w:eastAsia="Times New Roman" w:hAnsi="Verdana" w:cs="Times New Roman"/>
          <w:lang w:eastAsia="en-GB"/>
        </w:rPr>
        <w:t xml:space="preserve"> monitor the effectiveness of our equal opportunities policy, we ask all job applicants to provide the information below.</w:t>
      </w:r>
    </w:p>
    <w:p w14:paraId="1FAC2337"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5D15C693" w14:textId="77777777" w:rsidTr="006D2812">
        <w:tc>
          <w:tcPr>
            <w:tcW w:w="1250" w:type="pct"/>
            <w:shd w:val="clear" w:color="auto" w:fill="004990"/>
          </w:tcPr>
          <w:p w14:paraId="29CFA5FC"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1E1F8672" w14:textId="77777777" w:rsidR="000C295C" w:rsidRPr="000C295C" w:rsidRDefault="009C2C46"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3A758B59" w14:textId="77777777" w:rsidR="000C295C" w:rsidRDefault="009C2C46"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4A6F9732" w14:textId="77777777" w:rsidR="006D2812" w:rsidRPr="000C295C" w:rsidRDefault="009C2C46"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3608260B"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71A83568" w14:textId="77777777" w:rsidR="000C295C" w:rsidRPr="000C295C" w:rsidRDefault="009C2C46"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42A3DD93" w14:textId="77777777" w:rsidTr="006D2812">
        <w:tc>
          <w:tcPr>
            <w:tcW w:w="1250" w:type="pct"/>
            <w:shd w:val="clear" w:color="auto" w:fill="004990"/>
          </w:tcPr>
          <w:p w14:paraId="276FCF8B"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0779CEAF" w14:textId="77777777" w:rsidR="000C295C" w:rsidRPr="000C295C" w:rsidRDefault="009C2C46"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66FAB21D" w14:textId="77777777" w:rsidR="000C295C" w:rsidRPr="000C295C" w:rsidRDefault="009C2C46"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3A8FF89F"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4041CFCB" w14:textId="77777777" w:rsidR="006D2812" w:rsidRDefault="009C2C46"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37CD6508" w14:textId="77777777" w:rsidR="000C295C" w:rsidRPr="000C295C" w:rsidRDefault="009C2C46"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5DA9A5EB" w14:textId="77777777" w:rsidR="006D2812" w:rsidRPr="000C295C" w:rsidRDefault="009C2C46"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504F032F" w14:textId="77777777" w:rsidR="006D2812" w:rsidRPr="000C295C" w:rsidRDefault="009C2C46"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023A019D" w14:textId="77777777" w:rsidR="000C295C" w:rsidRPr="000C295C" w:rsidRDefault="009C2C46"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065C87DB" w14:textId="77777777" w:rsid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lang w:eastAsia="en-GB"/>
              </w:rPr>
            </w:pPr>
            <w:r w:rsidRPr="000C295C">
              <w:rPr>
                <w:rFonts w:ascii="Verdana" w:eastAsia="Times New Roman" w:hAnsi="Verdana" w:cs="Times New Roman"/>
                <w:i/>
                <w:lang w:eastAsia="en-GB"/>
              </w:rPr>
              <w:t>(please specify)</w:t>
            </w:r>
          </w:p>
          <w:p w14:paraId="26D4894C" w14:textId="77777777" w:rsidR="00071AC6" w:rsidRPr="000C295C" w:rsidRDefault="00071AC6" w:rsidP="00071AC6">
            <w:pPr>
              <w:tabs>
                <w:tab w:val="right" w:pos="10206"/>
              </w:tabs>
              <w:autoSpaceDE w:val="0"/>
              <w:autoSpaceDN w:val="0"/>
              <w:adjustRightInd w:val="0"/>
              <w:spacing w:after="240" w:line="240" w:lineRule="exact"/>
              <w:rPr>
                <w:rFonts w:ascii="Verdana" w:eastAsia="Times New Roman" w:hAnsi="Verdana" w:cs="Times New Roman"/>
                <w:i/>
                <w:u w:val="single"/>
                <w:lang w:eastAsia="en-GB"/>
              </w:rPr>
            </w:pPr>
          </w:p>
        </w:tc>
      </w:tr>
    </w:tbl>
    <w:p w14:paraId="23782B1B"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6"/>
      <w:footerReference w:type="default" r:id="rId17"/>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E752" w14:textId="77777777" w:rsidR="00571288" w:rsidRDefault="00571288" w:rsidP="00F83F81">
      <w:pPr>
        <w:spacing w:after="0" w:line="240" w:lineRule="auto"/>
      </w:pPr>
      <w:r>
        <w:separator/>
      </w:r>
    </w:p>
  </w:endnote>
  <w:endnote w:type="continuationSeparator" w:id="0">
    <w:p w14:paraId="1B015BF7" w14:textId="77777777" w:rsidR="00571288" w:rsidRDefault="00571288"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012A"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562CE065" wp14:editId="12A95724">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0583" w14:textId="77777777" w:rsidR="00571288" w:rsidRDefault="00571288" w:rsidP="00F83F81">
      <w:pPr>
        <w:spacing w:after="0" w:line="240" w:lineRule="auto"/>
      </w:pPr>
      <w:r>
        <w:separator/>
      </w:r>
    </w:p>
  </w:footnote>
  <w:footnote w:type="continuationSeparator" w:id="0">
    <w:p w14:paraId="41936B2F" w14:textId="77777777" w:rsidR="00571288" w:rsidRDefault="00571288"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0917" w14:textId="77777777" w:rsidR="00F83F81" w:rsidRDefault="00F83F81" w:rsidP="00F83F81">
    <w:pPr>
      <w:pStyle w:val="Header"/>
      <w:jc w:val="right"/>
    </w:pPr>
    <w:r>
      <w:rPr>
        <w:noProof/>
      </w:rPr>
      <w:drawing>
        <wp:inline distT="0" distB="0" distL="0" distR="0" wp14:anchorId="5D86F332" wp14:editId="1D2CAE71">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88"/>
    <w:rsid w:val="00071AC6"/>
    <w:rsid w:val="000C295C"/>
    <w:rsid w:val="000E720E"/>
    <w:rsid w:val="001618E6"/>
    <w:rsid w:val="00181C18"/>
    <w:rsid w:val="0029732E"/>
    <w:rsid w:val="004E2848"/>
    <w:rsid w:val="00571288"/>
    <w:rsid w:val="006123FF"/>
    <w:rsid w:val="006D2812"/>
    <w:rsid w:val="007D1EFD"/>
    <w:rsid w:val="008B6B73"/>
    <w:rsid w:val="0095681B"/>
    <w:rsid w:val="009C2C46"/>
    <w:rsid w:val="00C2162F"/>
    <w:rsid w:val="00C56E74"/>
    <w:rsid w:val="00CB4CD7"/>
    <w:rsid w:val="00CE19F8"/>
    <w:rsid w:val="00E53A0A"/>
    <w:rsid w:val="00F47327"/>
    <w:rsid w:val="00F83F81"/>
    <w:rsid w:val="00F8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A1A1A"/>
  <w15:chartTrackingRefBased/>
  <w15:docId w15:val="{C60980F7-11A6-4C59-AD6C-467624B6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 w:type="table" w:styleId="TableGrid">
    <w:name w:val="Table Grid"/>
    <w:basedOn w:val="TableNormal"/>
    <w:uiPriority w:val="39"/>
    <w:rsid w:val="0007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b.unlock.org.uk/cont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acro.org.uk/criminal-record-support-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settings" Target="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gov.uk/government/publications/disqualification-under-the-childcare-act-20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kettley\Liverpool%20Diocesan%20Schools%20Trust\Liverpool%20Diocesan%20Schools%20Trust%20-%20Documents\HR\HR%20-%20General\Recruitment\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EC7C7A610A243BE6E2D0AFF2CF23C" ma:contentTypeVersion="19" ma:contentTypeDescription="Create a new document." ma:contentTypeScope="" ma:versionID="9d494eeb351c07b246aa0e77010cb802">
  <xsd:schema xmlns:xsd="http://www.w3.org/2001/XMLSchema" xmlns:xs="http://www.w3.org/2001/XMLSchema" xmlns:p="http://schemas.microsoft.com/office/2006/metadata/properties" xmlns:ns2="780a0c07-c84d-49f5-80bd-b602d72a9dd9" xmlns:ns3="2af49906-d588-4f83-a29e-dea0ea623f49" targetNamespace="http://schemas.microsoft.com/office/2006/metadata/properties" ma:root="true" ma:fieldsID="d775a72ad788f3fbf6d53f2d4d4ff769" ns2:_="" ns3:_="">
    <xsd:import namespace="780a0c07-c84d-49f5-80bd-b602d72a9dd9"/>
    <xsd:import namespace="2af49906-d588-4f83-a29e-dea0ea623f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element ref="ns3: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0c07-c84d-49f5-80bd-b602d72a9d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143b9b-2e7b-45f0-80b8-4cdb3a1b777e}" ma:internalName="TaxCatchAll" ma:showField="CatchAllData" ma:web="780a0c07-c84d-49f5-80bd-b602d72a9d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f49906-d588-4f83-a29e-dea0ea623f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0a0c07-c84d-49f5-80bd-b602d72a9dd9" xsi:nil="true"/>
    <lcf76f155ced4ddcb4097134ff3c332f xmlns="2af49906-d588-4f83-a29e-dea0ea623f49">
      <Terms xmlns="http://schemas.microsoft.com/office/infopath/2007/PartnerControls"/>
    </lcf76f155ced4ddcb4097134ff3c332f>
    <Person xmlns="2af49906-d588-4f83-a29e-dea0ea623f49">
      <UserInfo>
        <DisplayName/>
        <AccountId xsi:nil="true"/>
        <AccountType/>
      </UserInfo>
    </Per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E290E-80E2-4CAA-9C06-0CF451C84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a0c07-c84d-49f5-80bd-b602d72a9dd9"/>
    <ds:schemaRef ds:uri="2af49906-d588-4f83-a29e-dea0ea623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B4D08-6D1B-49AE-AEB9-9A3401759616}">
  <ds:schemaRefs>
    <ds:schemaRef ds:uri="http://schemas.microsoft.com/office/2006/metadata/properties"/>
    <ds:schemaRef ds:uri="http://schemas.microsoft.com/office/infopath/2007/PartnerControls"/>
    <ds:schemaRef ds:uri="http://purl.org/dc/terms/"/>
    <ds:schemaRef ds:uri="http://purl.org/dc/dcmitype/"/>
    <ds:schemaRef ds:uri="c82a2bb0-abcd-42e9-a025-7dfb7b996e9f"/>
    <ds:schemaRef ds:uri="http://purl.org/dc/elements/1.1/"/>
    <ds:schemaRef ds:uri="http://schemas.microsoft.com/office/2006/documentManagement/types"/>
    <ds:schemaRef ds:uri="http://schemas.openxmlformats.org/package/2006/metadata/core-properties"/>
    <ds:schemaRef ds:uri="dd469c6f-c13f-4f7e-a574-872364f840a7"/>
    <ds:schemaRef ds:uri="http://www.w3.org/XML/1998/namespace"/>
    <ds:schemaRef ds:uri="780a0c07-c84d-49f5-80bd-b602d72a9dd9"/>
    <ds:schemaRef ds:uri="2af49906-d588-4f83-a29e-dea0ea623f49"/>
  </ds:schemaRefs>
</ds:datastoreItem>
</file>

<file path=customXml/itemProps3.xml><?xml version="1.0" encoding="utf-8"?>
<ds:datastoreItem xmlns:ds="http://schemas.openxmlformats.org/officeDocument/2006/customXml" ds:itemID="{86814E6F-9486-47C9-97E0-B24C10EF0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Template>
  <TotalTime>1</TotalTime>
  <Pages>8</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Kettley</dc:creator>
  <cp:keywords/>
  <dc:description/>
  <cp:lastModifiedBy>Moira Winstanley</cp:lastModifiedBy>
  <cp:revision>2</cp:revision>
  <dcterms:created xsi:type="dcterms:W3CDTF">2024-04-10T08:18:00Z</dcterms:created>
  <dcterms:modified xsi:type="dcterms:W3CDTF">2024-04-10T08:18:00Z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0x010100737EC7C7A610A243BE6E2D0AFF2CF23C</vt:lpwstr>
  </property>
  <property fmtid="{D5CDD505-2E9C-101B-9397-08002B2CF9AE}" pid="3" name="MediaServiceImageTags">
    <vt:lpwstr/>
  </property>
</Properties>
</file>